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5B" w:rsidRPr="00F70B86" w:rsidRDefault="005F705B" w:rsidP="005F705B">
      <w:pPr>
        <w:pStyle w:val="Fu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25"/>
        <w:gridCol w:w="709"/>
        <w:gridCol w:w="6379"/>
        <w:gridCol w:w="708"/>
        <w:gridCol w:w="919"/>
      </w:tblGrid>
      <w:tr w:rsidR="005F705B" w:rsidRPr="00F70B86" w:rsidTr="00CD68ED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Pos.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Leistungsbeschreibung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EP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Gesamt</w:t>
            </w:r>
          </w:p>
        </w:tc>
      </w:tr>
      <w:tr w:rsidR="005F705B" w:rsidRPr="00F70B86" w:rsidTr="00CD68ED">
        <w:trPr>
          <w:trHeight w:val="277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......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653BB6">
            <w:pPr>
              <w:pStyle w:val="berschrift3"/>
              <w:tabs>
                <w:tab w:val="clear" w:pos="0"/>
              </w:tabs>
              <w:rPr>
                <w:rFonts w:ascii="Dax-Regular" w:hAnsi="Dax-Regular"/>
                <w:bCs/>
                <w:sz w:val="20"/>
              </w:rPr>
            </w:pPr>
            <w:r w:rsidRPr="00F70B86">
              <w:rPr>
                <w:rFonts w:ascii="Dax-Regular" w:hAnsi="Dax-Regular"/>
                <w:bCs/>
                <w:sz w:val="20"/>
              </w:rPr>
              <w:t>Schwingungsisolierte Lagerung</w:t>
            </w:r>
            <w:r w:rsidR="00916DEA" w:rsidRPr="00F70B86">
              <w:rPr>
                <w:rFonts w:ascii="Dax-Regular" w:hAnsi="Dax-Regular"/>
                <w:bCs/>
                <w:sz w:val="20"/>
              </w:rPr>
              <w:t xml:space="preserve"> mit Stahlfederisolatoren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</w:tr>
      <w:tr w:rsidR="005F705B" w:rsidRPr="000339AA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proofErr w:type="spellStart"/>
            <w:r w:rsidRPr="00F70B86">
              <w:rPr>
                <w:rFonts w:ascii="Dax-Regular" w:hAnsi="Dax-Regular"/>
                <w:sz w:val="20"/>
              </w:rPr>
              <w:t>Psch</w:t>
            </w:r>
            <w:proofErr w:type="spellEnd"/>
            <w:r w:rsidRPr="00F70B86">
              <w:rPr>
                <w:rFonts w:ascii="Dax-Regular" w:hAnsi="Dax-Regular"/>
                <w:sz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0B86" w:rsidRPr="00F70B86" w:rsidRDefault="00F70B86" w:rsidP="00F70B86">
            <w:pPr>
              <w:tabs>
                <w:tab w:val="left" w:pos="6435"/>
              </w:tabs>
              <w:rPr>
                <w:rFonts w:ascii="Dax-Regular" w:hAnsi="Dax-Regular"/>
                <w:bCs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Für Maschine / Anlage …. gem. Pos. ….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Abzuf</w:t>
            </w:r>
            <w:r w:rsidR="00514372">
              <w:rPr>
                <w:rFonts w:ascii="Dax-Regular" w:hAnsi="Dax-Regular"/>
                <w:sz w:val="20"/>
              </w:rPr>
              <w:t>ederndes Gewicht:</w:t>
            </w:r>
            <w:r w:rsidR="00514372">
              <w:rPr>
                <w:rFonts w:ascii="Dax-Regular" w:hAnsi="Dax-Regular"/>
                <w:sz w:val="20"/>
              </w:rPr>
              <w:tab/>
            </w:r>
            <w:r w:rsidR="00514372">
              <w:rPr>
                <w:rFonts w:ascii="Dax-Regular" w:hAnsi="Dax-Regular"/>
                <w:sz w:val="20"/>
              </w:rPr>
              <w:tab/>
            </w:r>
            <w:r w:rsidR="00514372">
              <w:rPr>
                <w:rFonts w:ascii="Dax-Regular" w:hAnsi="Dax-Regular"/>
                <w:sz w:val="20"/>
              </w:rPr>
              <w:tab/>
              <w:t>.........</w:t>
            </w:r>
            <w:r w:rsidR="00514372">
              <w:rPr>
                <w:rFonts w:ascii="Dax-Regular" w:hAnsi="Dax-Regular"/>
                <w:sz w:val="20"/>
              </w:rPr>
              <w:tab/>
              <w:t>kg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Anzahl Auflagerpunkte:</w:t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Dax-Regular" w:hAnsi="Dax-Regular"/>
                <w:sz w:val="20"/>
              </w:rPr>
              <w:tab/>
              <w:t>.........</w:t>
            </w:r>
            <w:r w:rsidRPr="005F37D7">
              <w:rPr>
                <w:rFonts w:ascii="Dax-Regular" w:hAnsi="Dax-Regular"/>
                <w:sz w:val="20"/>
              </w:rPr>
              <w:tab/>
              <w:t>Stück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proofErr w:type="gramStart"/>
            <w:r w:rsidRPr="005F37D7">
              <w:rPr>
                <w:rFonts w:ascii="Dax-Regular" w:hAnsi="Dax-Regular"/>
                <w:sz w:val="20"/>
              </w:rPr>
              <w:t>Abstimmfrequenz ,</w:t>
            </w:r>
            <w:proofErr w:type="gramEnd"/>
            <w:r w:rsidRPr="005F37D7">
              <w:rPr>
                <w:rFonts w:ascii="Dax-Regular" w:hAnsi="Dax-Regular"/>
                <w:sz w:val="20"/>
              </w:rPr>
              <w:t xml:space="preserve"> vertikal:</w:t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Times New Roman" w:hAnsi="Times New Roman"/>
                <w:sz w:val="20"/>
              </w:rPr>
              <w:t>≤</w:t>
            </w:r>
            <w:r w:rsidRPr="005F37D7">
              <w:rPr>
                <w:rFonts w:ascii="Dax-Regular" w:hAnsi="Dax-Regular"/>
                <w:sz w:val="20"/>
              </w:rPr>
              <w:t xml:space="preserve"> ......</w:t>
            </w:r>
            <w:r w:rsidRPr="005F37D7">
              <w:rPr>
                <w:rFonts w:ascii="Dax-Regular" w:hAnsi="Dax-Regular"/>
                <w:sz w:val="20"/>
              </w:rPr>
              <w:tab/>
              <w:t>Hz (2,0 bis 5,6 Hz)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Fabrikat der Planung: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G+H Schallschutz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AVIBRATOR® Type FN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 xml:space="preserve">Ausführung: 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Stahlfederisolator mit Gehäuse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Vertikale Eigenfrequenz: 2,3 bis 4 Hz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 xml:space="preserve">Zylindrische Stahlschrauben-Druckfedern dauerschwingfest, überlastsicher und </w:t>
            </w:r>
            <w:proofErr w:type="gramStart"/>
            <w:r w:rsidRPr="005F37D7">
              <w:rPr>
                <w:rFonts w:ascii="Dax-Regular" w:hAnsi="Dax-Regular"/>
                <w:sz w:val="20"/>
              </w:rPr>
              <w:t>blockfest  nach</w:t>
            </w:r>
            <w:proofErr w:type="gramEnd"/>
            <w:r w:rsidRPr="005F37D7">
              <w:rPr>
                <w:rFonts w:ascii="Dax-Regular" w:hAnsi="Dax-Regular"/>
                <w:sz w:val="20"/>
              </w:rPr>
              <w:t xml:space="preserve"> DIN EN 13906 (mit Herstellernachweis)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Federn korrosionsgeschützt beschichtet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Federn unsichtbar, berührungsgeschützt in Gehäuse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Gehäuse grundiert und lackiert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Verhältnis horizontaler zu vertikaler Federsteife: 0,73 bis 0,98 (mit Herstellernachweis)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  <w:u w:val="single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>Zusatzausstattung (wahlweise):</w:t>
            </w:r>
          </w:p>
          <w:p w:rsidR="005F37D7" w:rsidRPr="005F37D7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>Höheneinstellung</w:t>
            </w:r>
            <w:r w:rsidRPr="005F37D7">
              <w:rPr>
                <w:rFonts w:ascii="Dax-Regular" w:hAnsi="Dax-Regular"/>
                <w:sz w:val="20"/>
              </w:rPr>
              <w:br/>
              <w:t>Verstellbereich 45 mm</w:t>
            </w:r>
            <w:r w:rsidRPr="005F37D7">
              <w:rPr>
                <w:rFonts w:ascii="Dax-Regular" w:hAnsi="Dax-Regular"/>
                <w:sz w:val="20"/>
              </w:rPr>
              <w:br/>
              <w:t>verzinkt</w:t>
            </w:r>
          </w:p>
          <w:p w:rsidR="005F37D7" w:rsidRPr="005F37D7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>Haftplatte oben, geklebt</w:t>
            </w:r>
            <w:r w:rsidRPr="005F37D7">
              <w:rPr>
                <w:rFonts w:ascii="Dax-Regular" w:hAnsi="Dax-Regular"/>
                <w:sz w:val="20"/>
                <w:u w:val="single"/>
              </w:rPr>
              <w:br/>
            </w:r>
            <w:r w:rsidRPr="005F37D7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5F37D7">
              <w:rPr>
                <w:rFonts w:ascii="Dax-Regular" w:hAnsi="Dax-Regular" w:cs="Arial"/>
                <w:sz w:val="20"/>
              </w:rPr>
              <w:t>&gt;</w:t>
            </w:r>
            <w:r w:rsidRPr="005F37D7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5F37D7" w:rsidRPr="00514372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14372">
              <w:rPr>
                <w:rFonts w:ascii="Dax-Regular" w:hAnsi="Dax-Regular"/>
                <w:sz w:val="20"/>
                <w:u w:val="single"/>
              </w:rPr>
              <w:t>Haftplatte unten, geklebt</w:t>
            </w:r>
            <w:r w:rsidRPr="00514372">
              <w:rPr>
                <w:rFonts w:ascii="Dax-Regular" w:hAnsi="Dax-Regular"/>
                <w:sz w:val="20"/>
                <w:u w:val="single"/>
              </w:rPr>
              <w:br/>
            </w:r>
            <w:r w:rsidRPr="00514372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514372">
              <w:rPr>
                <w:rFonts w:ascii="Dax-Regular" w:hAnsi="Dax-Regular" w:cs="Arial"/>
                <w:sz w:val="20"/>
              </w:rPr>
              <w:t>&gt;</w:t>
            </w:r>
            <w:r w:rsidRPr="00514372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5F37D7" w:rsidRPr="005F37D7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 xml:space="preserve">Körperschall-Dämmplatte unten, geklebt </w:t>
            </w:r>
            <w:r w:rsidRPr="005F37D7">
              <w:rPr>
                <w:rFonts w:ascii="Dax-Regular" w:hAnsi="Dax-Regular"/>
                <w:sz w:val="20"/>
                <w:u w:val="single"/>
              </w:rPr>
              <w:br/>
            </w:r>
            <w:r w:rsidRPr="005F37D7">
              <w:rPr>
                <w:rFonts w:ascii="Dax-Regular" w:hAnsi="Dax-Regular"/>
                <w:sz w:val="20"/>
              </w:rPr>
              <w:t>zur Verbesserung der Körperschalldämmung,</w:t>
            </w:r>
            <w:r w:rsidRPr="005F37D7">
              <w:rPr>
                <w:rFonts w:ascii="Dax-Regular" w:hAnsi="Dax-Regular"/>
                <w:sz w:val="20"/>
              </w:rPr>
              <w:br/>
              <w:t>optimiert auf Eigenfrequenz der Stahlschrauben-Druckfedern.</w:t>
            </w:r>
            <w:r w:rsidRPr="005F37D7">
              <w:rPr>
                <w:rFonts w:ascii="Dax-Regular" w:hAnsi="Dax-Regular"/>
                <w:sz w:val="20"/>
              </w:rPr>
              <w:br/>
              <w:t>Material: hochelastisches alterungsbeständiges Gummi UV-, Ozon-, Öl- und Benzinbeständig</w:t>
            </w:r>
            <w:r w:rsidRPr="005F37D7">
              <w:rPr>
                <w:rFonts w:ascii="Dax-Regular" w:hAnsi="Dax-Regular"/>
                <w:sz w:val="20"/>
              </w:rPr>
              <w:br/>
              <w:t xml:space="preserve">5 mm dick, Haftreibwert gegenüber Stahl </w:t>
            </w:r>
            <w:r w:rsidRPr="005F37D7">
              <w:rPr>
                <w:rFonts w:ascii="Dax-Regular" w:hAnsi="Dax-Regular" w:cs="Arial"/>
                <w:sz w:val="20"/>
              </w:rPr>
              <w:t>&gt;</w:t>
            </w:r>
            <w:r w:rsidRPr="005F37D7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5F37D7" w:rsidRPr="005F37D7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>Ausführung für Außenaufstellung</w:t>
            </w:r>
            <w:r w:rsidRPr="005F37D7">
              <w:rPr>
                <w:rFonts w:ascii="Dax-Regular" w:hAnsi="Dax-Regular"/>
                <w:sz w:val="20"/>
                <w:u w:val="single"/>
              </w:rPr>
              <w:br/>
            </w:r>
            <w:r w:rsidRPr="005F37D7">
              <w:rPr>
                <w:rFonts w:ascii="Dax-Regular" w:hAnsi="Dax-Regular"/>
                <w:sz w:val="20"/>
              </w:rPr>
              <w:t>Reg</w:t>
            </w:r>
            <w:r w:rsidR="00602585">
              <w:rPr>
                <w:rFonts w:ascii="Dax-Regular" w:hAnsi="Dax-Regular"/>
                <w:sz w:val="20"/>
              </w:rPr>
              <w:t>en- und Schneesichere Abdeckung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14372" w:rsidRDefault="00514372" w:rsidP="00514372">
            <w:pPr>
              <w:rPr>
                <w:rFonts w:ascii="Dax-Regular" w:hAnsi="Dax-Regular"/>
                <w:sz w:val="20"/>
                <w:u w:val="single"/>
              </w:rPr>
            </w:pPr>
            <w:r>
              <w:rPr>
                <w:rFonts w:ascii="Dax-Regular" w:hAnsi="Dax-Regular"/>
                <w:sz w:val="20"/>
                <w:u w:val="single"/>
              </w:rPr>
              <w:t>Leistungsumfang Lieferant:</w:t>
            </w:r>
          </w:p>
          <w:p w:rsidR="00514372" w:rsidRDefault="00514372" w:rsidP="00514372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Durchführung komplette schwingungstechnische Auslegung</w:t>
            </w:r>
            <w:r>
              <w:rPr>
                <w:rFonts w:ascii="Dax-Regular" w:hAnsi="Dax-Regular"/>
                <w:sz w:val="20"/>
              </w:rPr>
              <w:br/>
              <w:t>(System mit einem Freiheitsgrad).</w:t>
            </w:r>
            <w:r>
              <w:rPr>
                <w:rFonts w:ascii="Dax-Regular" w:hAnsi="Dax-Regular"/>
                <w:sz w:val="20"/>
              </w:rPr>
              <w:br/>
              <w:t xml:space="preserve"> Berechnung von: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Abstimmfrequenz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Dämpfungsgrad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Übertragungsfunktion (Frequenz-Diagramm)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Isolierwirkungsgrad (Frequenz-Diagramm)</w:t>
            </w:r>
          </w:p>
          <w:p w:rsidR="00514372" w:rsidRDefault="00514372" w:rsidP="00514372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            - Übertragungsdämmung (Frequenz-Diagramm)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   - Auslastungsgrad Schwingungsdämpfer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lastRenderedPageBreak/>
              <w:t xml:space="preserve">     - Betriebshöhe Schwingungsdämpfer</w:t>
            </w:r>
          </w:p>
          <w:p w:rsidR="00514372" w:rsidRDefault="00514372" w:rsidP="00514372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Erstellung Anordnungspläne für die Schwingungsdämpfer.</w:t>
            </w:r>
          </w:p>
          <w:p w:rsidR="00514372" w:rsidRDefault="00514372" w:rsidP="00514372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Lieferung Schwingungsdämpfer.</w:t>
            </w:r>
          </w:p>
          <w:p w:rsidR="00514372" w:rsidRDefault="00514372" w:rsidP="00514372">
            <w:pPr>
              <w:rPr>
                <w:rFonts w:ascii="Dax-Regular" w:hAnsi="Dax-Regular"/>
                <w:sz w:val="20"/>
              </w:rPr>
            </w:pPr>
          </w:p>
          <w:p w:rsidR="00514372" w:rsidRDefault="00514372" w:rsidP="00514372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Die Dimensionierung und Anordnung der Schwingungsdämpfer </w:t>
            </w:r>
            <w:proofErr w:type="gramStart"/>
            <w:r>
              <w:rPr>
                <w:rFonts w:ascii="Dax-Regular" w:hAnsi="Dax-Regular"/>
                <w:sz w:val="20"/>
              </w:rPr>
              <w:t>ist</w:t>
            </w:r>
            <w:proofErr w:type="gramEnd"/>
            <w:r>
              <w:rPr>
                <w:rFonts w:ascii="Dax-Regular" w:hAnsi="Dax-Regular"/>
                <w:sz w:val="20"/>
              </w:rPr>
              <w:t xml:space="preserve"> vor Ausführung mit dem Planer abzustimmen.</w:t>
            </w:r>
          </w:p>
          <w:p w:rsidR="00514372" w:rsidRDefault="00514372" w:rsidP="00514372">
            <w:pPr>
              <w:rPr>
                <w:rFonts w:ascii="Dax-Regular" w:hAnsi="Dax-Regular"/>
                <w:sz w:val="20"/>
              </w:rPr>
            </w:pPr>
          </w:p>
          <w:p w:rsidR="00AF3221" w:rsidRPr="00B676B0" w:rsidRDefault="00AF3221" w:rsidP="00AF3221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>Lieferant:</w:t>
            </w:r>
            <w:r w:rsidRPr="00B676B0">
              <w:rPr>
                <w:rFonts w:ascii="Dax-Regular" w:hAnsi="Dax-Regular"/>
                <w:sz w:val="20"/>
              </w:rPr>
              <w:tab/>
              <w:t>G+H Schallschutz GmbH</w:t>
            </w:r>
          </w:p>
          <w:p w:rsidR="00AF3221" w:rsidRPr="00B676B0" w:rsidRDefault="00AF3221" w:rsidP="00AF3221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  <w:t>D</w:t>
            </w:r>
            <w:r>
              <w:rPr>
                <w:rFonts w:ascii="Dax-Regular" w:hAnsi="Dax-Regular"/>
                <w:sz w:val="20"/>
              </w:rPr>
              <w:t>E-68199 Mannheim</w:t>
            </w:r>
          </w:p>
          <w:p w:rsidR="00AF3221" w:rsidRPr="009C0A64" w:rsidRDefault="00AF3221" w:rsidP="00AF3221">
            <w:pPr>
              <w:rPr>
                <w:rFonts w:ascii="Dax-Regular" w:hAnsi="Dax-Regular"/>
                <w:sz w:val="20"/>
                <w:lang w:val="en-GB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>Tel.:   +49 621 502-529</w:t>
            </w:r>
          </w:p>
          <w:p w:rsidR="00AF3221" w:rsidRPr="009C0A64" w:rsidRDefault="00AF3221" w:rsidP="00AF3221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  <w:t>Fax.:  +49 621 502-573</w:t>
            </w:r>
          </w:p>
          <w:p w:rsidR="00AF3221" w:rsidRPr="00AF3221" w:rsidRDefault="00AF3221" w:rsidP="00AF3221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hyperlink r:id="rId8" w:history="1">
              <w:r w:rsidRPr="00FC692B">
                <w:rPr>
                  <w:rStyle w:val="Hyperlink"/>
                  <w:rFonts w:ascii="Dax-Regular" w:hAnsi="Dax-Regular"/>
                  <w:sz w:val="20"/>
                  <w:lang w:val="en-GB"/>
                </w:rPr>
                <w:t>mailto:vi@guh-group.com</w:t>
              </w:r>
            </w:hyperlink>
            <w:r w:rsidRPr="00AF3221">
              <w:rPr>
                <w:rFonts w:ascii="Dax-Regular" w:hAnsi="Dax-Regular"/>
                <w:sz w:val="20"/>
                <w:lang w:val="en-GB"/>
              </w:rPr>
              <w:t xml:space="preserve"> </w:t>
            </w:r>
          </w:p>
          <w:p w:rsidR="005F705B" w:rsidRPr="00AF3221" w:rsidRDefault="005F705B" w:rsidP="00916DEA">
            <w:pPr>
              <w:tabs>
                <w:tab w:val="left" w:pos="1773"/>
              </w:tabs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AF3221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AF3221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  <w:tr w:rsidR="005F705B" w:rsidRPr="000339AA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AF3221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AF3221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AF3221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AF3221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AF3221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AF3221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</w:tbl>
    <w:p w:rsidR="00240115" w:rsidRPr="00AF3221" w:rsidRDefault="00240115" w:rsidP="00240115">
      <w:pPr>
        <w:pStyle w:val="msfuzeile"/>
        <w:rPr>
          <w:rFonts w:ascii="Dax-Regular" w:hAnsi="Dax-Regular"/>
          <w:sz w:val="20"/>
          <w:lang w:val="en-GB"/>
        </w:rPr>
      </w:pPr>
    </w:p>
    <w:sectPr w:rsidR="00240115" w:rsidRPr="00AF3221" w:rsidSect="00567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85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12" w:rsidRDefault="00881512" w:rsidP="00666620">
      <w:r>
        <w:separator/>
      </w:r>
    </w:p>
  </w:endnote>
  <w:endnote w:type="continuationSeparator" w:id="0">
    <w:p w:rsidR="00881512" w:rsidRDefault="00881512" w:rsidP="006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21" w:rsidRDefault="00AF3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21" w:rsidRDefault="00AF32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21" w:rsidRDefault="00AF32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12" w:rsidRDefault="00881512" w:rsidP="00666620">
      <w:r>
        <w:separator/>
      </w:r>
    </w:p>
  </w:footnote>
  <w:footnote w:type="continuationSeparator" w:id="0">
    <w:p w:rsidR="00881512" w:rsidRDefault="00881512" w:rsidP="006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21" w:rsidRDefault="00AF3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64" w:type="dxa"/>
      <w:tblBorders>
        <w:bottom w:val="single" w:sz="48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  <w:gridCol w:w="2268"/>
      <w:gridCol w:w="850"/>
    </w:tblGrid>
    <w:tr w:rsidR="00AF3221" w:rsidTr="0078749E">
      <w:trPr>
        <w:cantSplit/>
        <w:trHeight w:val="566"/>
      </w:trPr>
      <w:tc>
        <w:tcPr>
          <w:tcW w:w="1134" w:type="dxa"/>
          <w:tcBorders>
            <w:bottom w:val="nil"/>
          </w:tcBorders>
        </w:tcPr>
        <w:p w:rsidR="00AF3221" w:rsidRDefault="00AF3221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 w:val="restart"/>
          <w:vAlign w:val="bottom"/>
        </w:tcPr>
        <w:p w:rsidR="00AF3221" w:rsidRDefault="00AF3221" w:rsidP="00AF3221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  <w:r>
            <w:rPr>
              <w:rFonts w:ascii="Dax-Regular" w:hAnsi="Dax-Regular" w:cs="Arial"/>
              <w:noProof/>
              <w:sz w:val="16"/>
              <w:szCs w:val="16"/>
            </w:rPr>
            <w:drawing>
              <wp:inline distT="0" distB="0" distL="0" distR="0" wp14:anchorId="6234A425" wp14:editId="188A0CC4">
                <wp:extent cx="4316400" cy="544281"/>
                <wp:effectExtent l="0" t="0" r="8255" b="825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+H_Noise-Contro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0" cy="544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F3221" w:rsidRDefault="00AF3221" w:rsidP="00AF3221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</w:p>
      </w:tc>
      <w:tc>
        <w:tcPr>
          <w:tcW w:w="2268" w:type="dxa"/>
          <w:tcBorders>
            <w:left w:val="nil"/>
            <w:bottom w:val="single" w:sz="48" w:space="0" w:color="004489"/>
            <w:right w:val="nil"/>
          </w:tcBorders>
          <w:vAlign w:val="center"/>
        </w:tcPr>
        <w:p w:rsidR="00AF3221" w:rsidRPr="00BB798A" w:rsidRDefault="00AF3221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20"/>
            </w:rPr>
          </w:pPr>
          <w:r>
            <w:rPr>
              <w:rFonts w:ascii="Dax-Regular" w:hAnsi="Dax-Regular"/>
              <w:b/>
              <w:sz w:val="20"/>
            </w:rPr>
            <w:t>Ausschreibungstext</w:t>
          </w:r>
        </w:p>
      </w:tc>
      <w:tc>
        <w:tcPr>
          <w:tcW w:w="850" w:type="dxa"/>
          <w:tcBorders>
            <w:left w:val="nil"/>
            <w:bottom w:val="nil"/>
          </w:tcBorders>
        </w:tcPr>
        <w:p w:rsidR="00AF3221" w:rsidRDefault="00AF3221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</w:pPr>
        </w:p>
      </w:tc>
    </w:tr>
    <w:tr w:rsidR="00AF3221" w:rsidTr="0078749E">
      <w:trPr>
        <w:cantSplit/>
        <w:trHeight w:val="737"/>
      </w:trPr>
      <w:tc>
        <w:tcPr>
          <w:tcW w:w="1134" w:type="dxa"/>
          <w:tcBorders>
            <w:top w:val="nil"/>
            <w:bottom w:val="nil"/>
          </w:tcBorders>
        </w:tcPr>
        <w:p w:rsidR="00AF3221" w:rsidRDefault="00AF3221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/>
          <w:tcBorders>
            <w:bottom w:val="single" w:sz="48" w:space="0" w:color="004489"/>
          </w:tcBorders>
        </w:tcPr>
        <w:p w:rsidR="00AF3221" w:rsidRDefault="00AF3221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  <w:tc>
        <w:tcPr>
          <w:tcW w:w="2268" w:type="dxa"/>
          <w:tcBorders>
            <w:top w:val="single" w:sz="48" w:space="0" w:color="004489"/>
            <w:left w:val="single" w:sz="18" w:space="0" w:color="004489"/>
            <w:bottom w:val="nil"/>
            <w:right w:val="nil"/>
          </w:tcBorders>
        </w:tcPr>
        <w:p w:rsidR="00AF3221" w:rsidRDefault="00AF3221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color w:val="000000"/>
              <w:szCs w:val="18"/>
            </w:rPr>
          </w:pPr>
          <w:r>
            <w:rPr>
              <w:rFonts w:ascii="Dax-Regular" w:hAnsi="Dax-Regular"/>
              <w:color w:val="000000"/>
              <w:szCs w:val="18"/>
            </w:rPr>
            <w:t>AVIBRATOR</w:t>
          </w:r>
          <w:r>
            <w:rPr>
              <w:rFonts w:ascii="Calibri" w:hAnsi="Calibri"/>
              <w:color w:val="000000"/>
              <w:szCs w:val="18"/>
            </w:rPr>
            <w:t>®</w:t>
          </w:r>
          <w:r>
            <w:rPr>
              <w:rFonts w:ascii="Dax-Regular" w:hAnsi="Dax-Regular"/>
              <w:color w:val="000000"/>
              <w:szCs w:val="18"/>
            </w:rPr>
            <w:t xml:space="preserve"> FL</w:t>
          </w:r>
        </w:p>
        <w:p w:rsidR="00AF3221" w:rsidRPr="00BB798A" w:rsidRDefault="00AF3221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14"/>
            </w:rPr>
          </w:pPr>
          <w:r>
            <w:rPr>
              <w:rFonts w:ascii="Dax-Regular" w:hAnsi="Dax-Regular"/>
              <w:sz w:val="14"/>
            </w:rPr>
            <w:t>Stand: Oktober 2017</w:t>
          </w:r>
        </w:p>
        <w:p w:rsidR="00AF3221" w:rsidRPr="00BB798A" w:rsidRDefault="00AF3221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b/>
            </w:rPr>
          </w:pPr>
          <w:r w:rsidRPr="00BB798A">
            <w:rPr>
              <w:rFonts w:ascii="Dax-Regular" w:hAnsi="Dax-Regular"/>
              <w:sz w:val="14"/>
            </w:rPr>
            <w:t xml:space="preserve">Blatt 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PAGE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1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  <w:r w:rsidRPr="00BB798A">
            <w:rPr>
              <w:rStyle w:val="Seitenzahl"/>
              <w:rFonts w:ascii="Dax-Regular" w:hAnsi="Dax-Regular"/>
              <w:sz w:val="14"/>
            </w:rPr>
            <w:t>/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NUMPAGES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</w:tcPr>
        <w:p w:rsidR="00AF3221" w:rsidRDefault="00AF3221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</w:tr>
  </w:tbl>
  <w:p w:rsidR="00666620" w:rsidRPr="006545CC" w:rsidRDefault="00666620" w:rsidP="00666620">
    <w:pPr>
      <w:pStyle w:val="Kopfzeile"/>
      <w:rPr>
        <w:rFonts w:ascii="Dax-Regular" w:hAnsi="Dax-Regular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21" w:rsidRDefault="00AF32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F7C"/>
    <w:multiLevelType w:val="hybridMultilevel"/>
    <w:tmpl w:val="86FE2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0A7D"/>
    <w:multiLevelType w:val="hybridMultilevel"/>
    <w:tmpl w:val="0D30358C"/>
    <w:lvl w:ilvl="0" w:tplc="22D256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050"/>
    <w:multiLevelType w:val="hybridMultilevel"/>
    <w:tmpl w:val="379CD352"/>
    <w:lvl w:ilvl="0" w:tplc="D42E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287"/>
    <w:multiLevelType w:val="hybridMultilevel"/>
    <w:tmpl w:val="896EE5F6"/>
    <w:lvl w:ilvl="0" w:tplc="94122512">
      <w:start w:val="1"/>
      <w:numFmt w:val="bullet"/>
      <w:pStyle w:val="Aufzhlung2EbeneGH"/>
      <w:lvlText w:val="■"/>
      <w:lvlJc w:val="left"/>
      <w:pPr>
        <w:ind w:left="58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kern w:val="0"/>
        <w:position w:val="4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6EF"/>
    <w:multiLevelType w:val="hybridMultilevel"/>
    <w:tmpl w:val="9A9E1D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BAF"/>
    <w:multiLevelType w:val="hybridMultilevel"/>
    <w:tmpl w:val="4C943934"/>
    <w:lvl w:ilvl="0" w:tplc="10829446">
      <w:start w:val="1"/>
      <w:numFmt w:val="bullet"/>
      <w:pStyle w:val="GHAufzblau"/>
      <w:lvlText w:val="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caps w:val="0"/>
        <w:strike w:val="0"/>
        <w:dstrike w:val="0"/>
        <w:vanish w:val="0"/>
        <w:color w:val="004489"/>
        <w:kern w:val="0"/>
        <w:position w:val="3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6" w15:restartNumberingAfterBreak="0">
    <w:nsid w:val="6B847AF5"/>
    <w:multiLevelType w:val="singleLevel"/>
    <w:tmpl w:val="EDCA2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16FC5"/>
    <w:multiLevelType w:val="hybridMultilevel"/>
    <w:tmpl w:val="55FE7CB2"/>
    <w:lvl w:ilvl="0" w:tplc="28EE9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5"/>
    <w:rsid w:val="00003144"/>
    <w:rsid w:val="00005E0B"/>
    <w:rsid w:val="000339AA"/>
    <w:rsid w:val="000D0216"/>
    <w:rsid w:val="000D6CC0"/>
    <w:rsid w:val="001650E6"/>
    <w:rsid w:val="00180F8F"/>
    <w:rsid w:val="00190F0A"/>
    <w:rsid w:val="001B20D1"/>
    <w:rsid w:val="001C0BD1"/>
    <w:rsid w:val="00240115"/>
    <w:rsid w:val="002F6D4E"/>
    <w:rsid w:val="00337E1A"/>
    <w:rsid w:val="00357677"/>
    <w:rsid w:val="003C6BB8"/>
    <w:rsid w:val="004011D3"/>
    <w:rsid w:val="0042213E"/>
    <w:rsid w:val="004C6F4D"/>
    <w:rsid w:val="00514372"/>
    <w:rsid w:val="00522F20"/>
    <w:rsid w:val="0053642D"/>
    <w:rsid w:val="00567BA0"/>
    <w:rsid w:val="005D24D4"/>
    <w:rsid w:val="005F37D7"/>
    <w:rsid w:val="005F705B"/>
    <w:rsid w:val="00602585"/>
    <w:rsid w:val="00653BB6"/>
    <w:rsid w:val="006569EC"/>
    <w:rsid w:val="00666620"/>
    <w:rsid w:val="00687763"/>
    <w:rsid w:val="00692514"/>
    <w:rsid w:val="0082163B"/>
    <w:rsid w:val="0082474E"/>
    <w:rsid w:val="00876EB5"/>
    <w:rsid w:val="00881512"/>
    <w:rsid w:val="00897D75"/>
    <w:rsid w:val="00916DEA"/>
    <w:rsid w:val="00980350"/>
    <w:rsid w:val="00A44284"/>
    <w:rsid w:val="00AF3221"/>
    <w:rsid w:val="00B775E9"/>
    <w:rsid w:val="00BA71B5"/>
    <w:rsid w:val="00C74207"/>
    <w:rsid w:val="00CD68ED"/>
    <w:rsid w:val="00D11AA0"/>
    <w:rsid w:val="00D2648E"/>
    <w:rsid w:val="00D51538"/>
    <w:rsid w:val="00D65C6C"/>
    <w:rsid w:val="00DA365C"/>
    <w:rsid w:val="00EE1354"/>
    <w:rsid w:val="00EE3253"/>
    <w:rsid w:val="00F1663E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6AAA751-B613-4F14-8ED1-41BAD06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0115"/>
    <w:rPr>
      <w:rFonts w:ascii="Arial" w:eastAsia="Times New Roman" w:hAnsi="Arial"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240115"/>
    <w:pPr>
      <w:keepNext/>
      <w:tabs>
        <w:tab w:val="left" w:pos="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620"/>
  </w:style>
  <w:style w:type="paragraph" w:styleId="Fuzeile">
    <w:name w:val="footer"/>
    <w:basedOn w:val="Standard"/>
    <w:link w:val="Fu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620"/>
  </w:style>
  <w:style w:type="character" w:styleId="Seitenzahl">
    <w:name w:val="page number"/>
    <w:basedOn w:val="Absatz-Standardschriftart"/>
    <w:semiHidden/>
    <w:rsid w:val="00666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620"/>
    <w:rPr>
      <w:rFonts w:ascii="Tahoma" w:hAnsi="Tahoma" w:cs="Tahoma"/>
      <w:sz w:val="16"/>
      <w:szCs w:val="16"/>
    </w:rPr>
  </w:style>
  <w:style w:type="paragraph" w:customStyle="1" w:styleId="GHAufzblau">
    <w:name w:val="G+H Aufz blau"/>
    <w:basedOn w:val="Standard"/>
    <w:link w:val="GHAufzblauZchn"/>
    <w:qFormat/>
    <w:rsid w:val="00567BA0"/>
    <w:pPr>
      <w:widowControl w:val="0"/>
      <w:numPr>
        <w:numId w:val="1"/>
      </w:numPr>
      <w:tabs>
        <w:tab w:val="left" w:pos="4253"/>
      </w:tabs>
      <w:autoSpaceDE w:val="0"/>
      <w:autoSpaceDN w:val="0"/>
      <w:adjustRightInd w:val="0"/>
      <w:spacing w:after="120" w:line="240" w:lineRule="atLeast"/>
      <w:ind w:right="5528"/>
    </w:pPr>
    <w:rPr>
      <w:rFonts w:ascii="Dax-Regular" w:hAnsi="Dax-Regular" w:cs="Arial"/>
      <w:b/>
      <w:bCs/>
      <w:noProof/>
      <w:color w:val="221E1F"/>
      <w:sz w:val="20"/>
      <w:szCs w:val="24"/>
      <w:lang w:bidi="de-DE"/>
    </w:rPr>
  </w:style>
  <w:style w:type="character" w:customStyle="1" w:styleId="GHAufzblauZchn">
    <w:name w:val="G+H Aufz blau Zchn"/>
    <w:link w:val="GHAufzblau"/>
    <w:rsid w:val="00567BA0"/>
    <w:rPr>
      <w:rFonts w:ascii="Dax-Regular" w:eastAsia="Times New Roman" w:hAnsi="Dax-Regular" w:cs="Arial"/>
      <w:b/>
      <w:bCs/>
      <w:noProof/>
      <w:color w:val="221E1F"/>
      <w:sz w:val="20"/>
      <w:szCs w:val="24"/>
      <w:lang w:eastAsia="de-DE" w:bidi="de-DE"/>
    </w:rPr>
  </w:style>
  <w:style w:type="paragraph" w:customStyle="1" w:styleId="GHHead">
    <w:name w:val="G+H Head"/>
    <w:basedOn w:val="Standard"/>
    <w:qFormat/>
    <w:rsid w:val="001650E6"/>
    <w:rPr>
      <w:rFonts w:ascii="Dax-Regular" w:hAnsi="Dax-Regular"/>
      <w:b/>
      <w:color w:val="1F497D"/>
      <w:sz w:val="40"/>
    </w:rPr>
  </w:style>
  <w:style w:type="paragraph" w:customStyle="1" w:styleId="GHSubHead">
    <w:name w:val="G+H SubHead"/>
    <w:basedOn w:val="Standard"/>
    <w:link w:val="GHSubHeadZchn"/>
    <w:qFormat/>
    <w:rsid w:val="001650E6"/>
    <w:pPr>
      <w:widowControl w:val="0"/>
      <w:autoSpaceDE w:val="0"/>
      <w:autoSpaceDN w:val="0"/>
      <w:adjustRightInd w:val="0"/>
      <w:spacing w:after="480"/>
    </w:pPr>
    <w:rPr>
      <w:rFonts w:ascii="Dax-Regular" w:hAnsi="Dax-Regular" w:cs="Arial"/>
      <w:b/>
      <w:bCs/>
      <w:color w:val="004489"/>
      <w:szCs w:val="23"/>
      <w:lang w:bidi="de-DE"/>
    </w:rPr>
  </w:style>
  <w:style w:type="character" w:customStyle="1" w:styleId="GHSubHeadZchn">
    <w:name w:val="G+H SubHead Zchn"/>
    <w:link w:val="GHSubHead"/>
    <w:rsid w:val="001650E6"/>
    <w:rPr>
      <w:rFonts w:ascii="Dax-Regular" w:eastAsia="Times New Roman" w:hAnsi="Dax-Regular" w:cs="Arial"/>
      <w:b/>
      <w:bCs/>
      <w:color w:val="004489"/>
      <w:szCs w:val="23"/>
      <w:lang w:eastAsia="de-DE" w:bidi="de-DE"/>
    </w:rPr>
  </w:style>
  <w:style w:type="paragraph" w:customStyle="1" w:styleId="Aufzhlung2EbeneGH">
    <w:name w:val="Aufzählung 2.Ebene G+H"/>
    <w:basedOn w:val="Standard"/>
    <w:link w:val="Aufzhlung2EbeneGHZchn"/>
    <w:qFormat/>
    <w:rsid w:val="001650E6"/>
    <w:pPr>
      <w:numPr>
        <w:numId w:val="2"/>
      </w:numPr>
      <w:tabs>
        <w:tab w:val="left" w:pos="227"/>
      </w:tabs>
      <w:spacing w:before="60"/>
    </w:pPr>
    <w:rPr>
      <w:rFonts w:ascii="Dax-Regular" w:hAnsi="Dax-Regular" w:cs="Arial"/>
      <w:sz w:val="20"/>
    </w:rPr>
  </w:style>
  <w:style w:type="character" w:customStyle="1" w:styleId="Aufzhlung2EbeneGHZchn">
    <w:name w:val="Aufzählung 2.Ebene G+H Zchn"/>
    <w:link w:val="Aufzhlung2EbeneGH"/>
    <w:rsid w:val="001650E6"/>
    <w:rPr>
      <w:rFonts w:ascii="Dax-Regular" w:eastAsia="Times New Roman" w:hAnsi="Dax-Regular" w:cs="Arial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240115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rsid w:val="00240115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240115"/>
    <w:rPr>
      <w:sz w:val="20"/>
    </w:rPr>
  </w:style>
  <w:style w:type="character" w:customStyle="1" w:styleId="Textkrper3Zchn">
    <w:name w:val="Textkörper 3 Zchn"/>
    <w:link w:val="Textkrper3"/>
    <w:rsid w:val="00240115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sfuzeile">
    <w:name w:val="msfußzeile"/>
    <w:basedOn w:val="Standard"/>
    <w:next w:val="Standard"/>
    <w:rsid w:val="00240115"/>
    <w:pPr>
      <w:tabs>
        <w:tab w:val="right" w:pos="9356"/>
      </w:tabs>
    </w:pPr>
    <w:rPr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guh-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inghof\Desktop\Produktinformationen%20Aufbau\Vorlage%20Prdouktinformation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ED7C-F2E4-4ED9-9E71-6B1795F4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Prdouktinformationen.dotx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</Company>
  <LinksUpToDate>false</LinksUpToDate>
  <CharactersWithSpaces>2213</CharactersWithSpaces>
  <SharedDoc>false</SharedDoc>
  <HLinks>
    <vt:vector size="18" baseType="variant">
      <vt:variant>
        <vt:i4>851979</vt:i4>
      </vt:variant>
      <vt:variant>
        <vt:i4>8</vt:i4>
      </vt:variant>
      <vt:variant>
        <vt:i4>0</vt:i4>
      </vt:variant>
      <vt:variant>
        <vt:i4>5</vt:i4>
      </vt:variant>
      <vt:variant>
        <vt:lpwstr>http://www.guh-gruppe.de/</vt:lpwstr>
      </vt:variant>
      <vt:variant>
        <vt:lpwstr/>
      </vt:variant>
      <vt:variant>
        <vt:i4>983136</vt:i4>
      </vt:variant>
      <vt:variant>
        <vt:i4>5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RINGHOF, Ann-Kathrin</dc:creator>
  <cp:lastModifiedBy>GRASER Andrea</cp:lastModifiedBy>
  <cp:revision>2</cp:revision>
  <cp:lastPrinted>2016-02-15T08:36:00Z</cp:lastPrinted>
  <dcterms:created xsi:type="dcterms:W3CDTF">2021-02-10T09:51:00Z</dcterms:created>
  <dcterms:modified xsi:type="dcterms:W3CDTF">2021-02-10T09:51:00Z</dcterms:modified>
</cp:coreProperties>
</file>