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5B" w:rsidRPr="00D51538" w:rsidRDefault="005F705B" w:rsidP="005F705B">
      <w:pPr>
        <w:pStyle w:val="Fuzeile"/>
        <w:tabs>
          <w:tab w:val="clear" w:pos="4536"/>
          <w:tab w:val="clear" w:pos="9072"/>
        </w:tabs>
        <w:rPr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825"/>
        <w:gridCol w:w="709"/>
        <w:gridCol w:w="6379"/>
        <w:gridCol w:w="708"/>
        <w:gridCol w:w="919"/>
      </w:tblGrid>
      <w:tr w:rsidR="005F705B" w:rsidRPr="00D51538" w:rsidTr="00CD68ED"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5F705B" w:rsidRPr="00D51538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D51538">
              <w:rPr>
                <w:rFonts w:ascii="Dax-Regular" w:hAnsi="Dax-Regular"/>
                <w:b/>
                <w:bCs/>
                <w:sz w:val="20"/>
              </w:rPr>
              <w:t>Pos.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5F705B" w:rsidRPr="00D51538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D51538">
              <w:rPr>
                <w:rFonts w:ascii="Dax-Regular" w:hAnsi="Dax-Regular"/>
                <w:b/>
                <w:bCs/>
                <w:sz w:val="20"/>
              </w:rPr>
              <w:t>Anzahl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F705B" w:rsidRPr="00D51538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D51538">
              <w:rPr>
                <w:rFonts w:ascii="Dax-Regular" w:hAnsi="Dax-Regular"/>
                <w:b/>
                <w:bCs/>
                <w:sz w:val="20"/>
              </w:rPr>
              <w:t>ME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5F705B" w:rsidRPr="00D51538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D51538">
              <w:rPr>
                <w:rFonts w:ascii="Dax-Regular" w:hAnsi="Dax-Regular"/>
                <w:b/>
                <w:bCs/>
                <w:sz w:val="20"/>
              </w:rPr>
              <w:t>Leistungsbeschreibung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F705B" w:rsidRPr="00D51538" w:rsidRDefault="005F705B" w:rsidP="00357677">
            <w:pPr>
              <w:jc w:val="center"/>
              <w:rPr>
                <w:b/>
                <w:bCs/>
                <w:sz w:val="20"/>
              </w:rPr>
            </w:pPr>
            <w:r w:rsidRPr="00D51538">
              <w:rPr>
                <w:b/>
                <w:bCs/>
                <w:sz w:val="20"/>
              </w:rPr>
              <w:t>EP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5F705B" w:rsidRPr="00D51538" w:rsidRDefault="005F705B" w:rsidP="00357677">
            <w:pPr>
              <w:jc w:val="center"/>
              <w:rPr>
                <w:b/>
                <w:bCs/>
                <w:sz w:val="20"/>
              </w:rPr>
            </w:pPr>
            <w:r w:rsidRPr="00D51538">
              <w:rPr>
                <w:b/>
                <w:bCs/>
                <w:sz w:val="20"/>
              </w:rPr>
              <w:t>Gesamt</w:t>
            </w:r>
          </w:p>
        </w:tc>
      </w:tr>
      <w:tr w:rsidR="005F705B" w:rsidRPr="00D51538" w:rsidTr="00CD68ED">
        <w:trPr>
          <w:trHeight w:val="277"/>
        </w:trPr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D51538" w:rsidRDefault="005F705B" w:rsidP="00357677">
            <w:pPr>
              <w:rPr>
                <w:rFonts w:ascii="Dax-Regular" w:hAnsi="Dax-Regular"/>
                <w:sz w:val="20"/>
              </w:rPr>
            </w:pPr>
            <w:r w:rsidRPr="00D51538">
              <w:rPr>
                <w:rFonts w:ascii="Dax-Regular" w:hAnsi="Dax-Regular"/>
                <w:sz w:val="20"/>
              </w:rPr>
              <w:t>......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D51538" w:rsidRDefault="005F705B" w:rsidP="00357677">
            <w:pPr>
              <w:rPr>
                <w:rFonts w:ascii="Dax-Regular" w:hAnsi="Dax-Regular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D51538" w:rsidRDefault="005F705B" w:rsidP="00357677">
            <w:pPr>
              <w:rPr>
                <w:rFonts w:ascii="Dax-Regular" w:hAnsi="Dax-Regular"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D51538" w:rsidRDefault="005F705B" w:rsidP="00357677">
            <w:pPr>
              <w:pStyle w:val="berschrift3"/>
              <w:tabs>
                <w:tab w:val="clear" w:pos="0"/>
              </w:tabs>
              <w:rPr>
                <w:rFonts w:ascii="Dax-Regular" w:hAnsi="Dax-Regular"/>
                <w:bCs/>
                <w:sz w:val="20"/>
              </w:rPr>
            </w:pPr>
            <w:r w:rsidRPr="00D51538">
              <w:rPr>
                <w:rFonts w:ascii="Dax-Regular" w:hAnsi="Dax-Regular"/>
                <w:bCs/>
                <w:sz w:val="20"/>
              </w:rPr>
              <w:t>Schwingungsisolierte Lagerung</w:t>
            </w:r>
            <w:r w:rsidR="00916DEA">
              <w:rPr>
                <w:rFonts w:ascii="Dax-Regular" w:hAnsi="Dax-Regular"/>
                <w:bCs/>
                <w:sz w:val="20"/>
              </w:rPr>
              <w:t xml:space="preserve"> mit Stahlfederisolatoren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D51538" w:rsidRDefault="005F705B" w:rsidP="00357677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D51538" w:rsidRDefault="005F705B" w:rsidP="00357677">
            <w:pPr>
              <w:jc w:val="center"/>
              <w:rPr>
                <w:sz w:val="20"/>
              </w:rPr>
            </w:pPr>
          </w:p>
        </w:tc>
      </w:tr>
      <w:tr w:rsidR="005F705B" w:rsidRPr="00966906" w:rsidTr="00CD68ED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D51538" w:rsidRDefault="005F705B" w:rsidP="00357677">
            <w:pPr>
              <w:rPr>
                <w:rFonts w:ascii="Dax-Regular" w:hAnsi="Dax-Regular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D51538" w:rsidRDefault="005F705B" w:rsidP="00357677">
            <w:pPr>
              <w:rPr>
                <w:rFonts w:ascii="Dax-Regular" w:hAnsi="Dax-Regular"/>
                <w:sz w:val="20"/>
              </w:rPr>
            </w:pPr>
            <w:r w:rsidRPr="00D51538">
              <w:rPr>
                <w:rFonts w:ascii="Dax-Regular" w:hAnsi="Dax-Regular"/>
                <w:sz w:val="20"/>
              </w:rPr>
              <w:t>.........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D51538" w:rsidRDefault="005F705B" w:rsidP="00357677">
            <w:pPr>
              <w:rPr>
                <w:rFonts w:ascii="Dax-Regular" w:hAnsi="Dax-Regular"/>
                <w:sz w:val="20"/>
              </w:rPr>
            </w:pPr>
            <w:r w:rsidRPr="00D51538">
              <w:rPr>
                <w:rFonts w:ascii="Dax-Regular" w:hAnsi="Dax-Regular"/>
                <w:sz w:val="20"/>
              </w:rPr>
              <w:t>Psch.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16DEA" w:rsidRPr="00916DEA" w:rsidRDefault="00916DEA" w:rsidP="00916DEA">
            <w:pPr>
              <w:rPr>
                <w:rFonts w:ascii="Dax-Regular" w:hAnsi="Dax-Regular"/>
                <w:sz w:val="20"/>
              </w:rPr>
            </w:pPr>
            <w:r w:rsidRPr="00916DEA">
              <w:rPr>
                <w:rFonts w:ascii="Dax-Regular" w:hAnsi="Dax-Regular"/>
                <w:sz w:val="20"/>
              </w:rPr>
              <w:t>Für Maschine / Anlage …. gem. Pos. ….</w:t>
            </w:r>
          </w:p>
          <w:p w:rsidR="00916DEA" w:rsidRPr="00916DEA" w:rsidRDefault="00916DEA" w:rsidP="00916DEA">
            <w:pPr>
              <w:rPr>
                <w:rFonts w:ascii="Dax-Regular" w:hAnsi="Dax-Regular"/>
                <w:sz w:val="20"/>
              </w:rPr>
            </w:pPr>
          </w:p>
          <w:p w:rsidR="00916DEA" w:rsidRPr="00916DEA" w:rsidRDefault="00916DEA" w:rsidP="00916DEA">
            <w:pPr>
              <w:rPr>
                <w:rFonts w:ascii="Dax-Regular" w:hAnsi="Dax-Regular"/>
                <w:sz w:val="20"/>
              </w:rPr>
            </w:pPr>
            <w:r w:rsidRPr="00916DEA">
              <w:rPr>
                <w:rFonts w:ascii="Dax-Regular" w:hAnsi="Dax-Regular"/>
                <w:sz w:val="20"/>
              </w:rPr>
              <w:t>Abzufederndes Gewicht:</w:t>
            </w:r>
            <w:r w:rsidRPr="00916DEA">
              <w:rPr>
                <w:rFonts w:ascii="Dax-Regular" w:hAnsi="Dax-Regular"/>
                <w:sz w:val="20"/>
              </w:rPr>
              <w:tab/>
            </w:r>
            <w:r w:rsidRPr="00916DEA">
              <w:rPr>
                <w:rFonts w:ascii="Dax-Regular" w:hAnsi="Dax-Regular"/>
                <w:sz w:val="20"/>
              </w:rPr>
              <w:tab/>
            </w:r>
            <w:r w:rsidRPr="00916DEA">
              <w:rPr>
                <w:rFonts w:ascii="Dax-Regular" w:hAnsi="Dax-Regular"/>
                <w:sz w:val="20"/>
              </w:rPr>
              <w:tab/>
              <w:t>.........</w:t>
            </w:r>
            <w:r w:rsidRPr="00916DEA">
              <w:rPr>
                <w:rFonts w:ascii="Dax-Regular" w:hAnsi="Dax-Regular"/>
                <w:sz w:val="20"/>
              </w:rPr>
              <w:tab/>
              <w:t>k</w:t>
            </w:r>
            <w:r w:rsidR="00A57CC0">
              <w:rPr>
                <w:rFonts w:ascii="Dax-Regular" w:hAnsi="Dax-Regular"/>
                <w:sz w:val="20"/>
              </w:rPr>
              <w:t>g</w:t>
            </w:r>
          </w:p>
          <w:p w:rsidR="00916DEA" w:rsidRPr="00916DEA" w:rsidRDefault="00916DEA" w:rsidP="00916DEA">
            <w:pPr>
              <w:rPr>
                <w:rFonts w:ascii="Dax-Regular" w:hAnsi="Dax-Regular"/>
                <w:sz w:val="20"/>
              </w:rPr>
            </w:pPr>
            <w:r w:rsidRPr="00916DEA">
              <w:rPr>
                <w:rFonts w:ascii="Dax-Regular" w:hAnsi="Dax-Regular"/>
                <w:sz w:val="20"/>
              </w:rPr>
              <w:t>Anzahl Auflagerpunkte:</w:t>
            </w:r>
            <w:r w:rsidRPr="00916DEA">
              <w:rPr>
                <w:rFonts w:ascii="Dax-Regular" w:hAnsi="Dax-Regular"/>
                <w:sz w:val="20"/>
              </w:rPr>
              <w:tab/>
            </w:r>
            <w:r w:rsidRPr="00916DEA">
              <w:rPr>
                <w:rFonts w:ascii="Dax-Regular" w:hAnsi="Dax-Regular"/>
                <w:sz w:val="20"/>
              </w:rPr>
              <w:tab/>
            </w:r>
            <w:r w:rsidRPr="00916DEA">
              <w:rPr>
                <w:rFonts w:ascii="Dax-Regular" w:hAnsi="Dax-Regular"/>
                <w:sz w:val="20"/>
              </w:rPr>
              <w:tab/>
              <w:t>.........</w:t>
            </w:r>
            <w:r w:rsidRPr="00916DEA">
              <w:rPr>
                <w:rFonts w:ascii="Dax-Regular" w:hAnsi="Dax-Regular"/>
                <w:sz w:val="20"/>
              </w:rPr>
              <w:tab/>
              <w:t>Stück</w:t>
            </w:r>
          </w:p>
          <w:p w:rsidR="00916DEA" w:rsidRPr="00916DEA" w:rsidRDefault="00916DEA" w:rsidP="00916DEA">
            <w:pPr>
              <w:rPr>
                <w:rFonts w:ascii="Dax-Regular" w:hAnsi="Dax-Regular"/>
                <w:sz w:val="20"/>
              </w:rPr>
            </w:pPr>
            <w:r w:rsidRPr="00916DEA">
              <w:rPr>
                <w:rFonts w:ascii="Dax-Regular" w:hAnsi="Dax-Regular"/>
                <w:sz w:val="20"/>
              </w:rPr>
              <w:t>Abstimmfrequenz , vertikal:</w:t>
            </w:r>
            <w:r w:rsidRPr="00916DEA">
              <w:rPr>
                <w:rFonts w:ascii="Dax-Regular" w:hAnsi="Dax-Regular"/>
                <w:sz w:val="20"/>
              </w:rPr>
              <w:tab/>
            </w:r>
            <w:r w:rsidRPr="00916DEA">
              <w:rPr>
                <w:rFonts w:ascii="Dax-Regular" w:hAnsi="Dax-Regular"/>
                <w:sz w:val="20"/>
              </w:rPr>
              <w:tab/>
            </w:r>
            <w:r w:rsidRPr="00916DEA">
              <w:rPr>
                <w:rFonts w:ascii="Times New Roman" w:hAnsi="Times New Roman"/>
                <w:sz w:val="20"/>
              </w:rPr>
              <w:t>≤</w:t>
            </w:r>
            <w:r w:rsidRPr="00916DEA">
              <w:rPr>
                <w:rFonts w:ascii="Dax-Regular" w:hAnsi="Dax-Regular"/>
                <w:sz w:val="20"/>
              </w:rPr>
              <w:t xml:space="preserve"> ......</w:t>
            </w:r>
            <w:r w:rsidRPr="00916DEA">
              <w:rPr>
                <w:rFonts w:ascii="Dax-Regular" w:hAnsi="Dax-Regular"/>
                <w:sz w:val="20"/>
              </w:rPr>
              <w:tab/>
              <w:t>Hz (1,9 bis 7 Hz)</w:t>
            </w:r>
          </w:p>
          <w:p w:rsidR="00916DEA" w:rsidRPr="00916DEA" w:rsidRDefault="00916DEA" w:rsidP="00916DEA">
            <w:pPr>
              <w:rPr>
                <w:rFonts w:ascii="Dax-Regular" w:hAnsi="Dax-Regular"/>
                <w:sz w:val="20"/>
              </w:rPr>
            </w:pPr>
          </w:p>
          <w:p w:rsidR="00916DEA" w:rsidRPr="00916DEA" w:rsidRDefault="00916DEA" w:rsidP="00916DEA">
            <w:pPr>
              <w:rPr>
                <w:rFonts w:ascii="Dax-Regular" w:hAnsi="Dax-Regular"/>
                <w:sz w:val="20"/>
              </w:rPr>
            </w:pPr>
            <w:r w:rsidRPr="00916DEA">
              <w:rPr>
                <w:rFonts w:ascii="Dax-Regular" w:hAnsi="Dax-Regular"/>
                <w:sz w:val="20"/>
              </w:rPr>
              <w:t>Fabrikat der Planung:</w:t>
            </w:r>
          </w:p>
          <w:p w:rsidR="00916DEA" w:rsidRPr="00916DEA" w:rsidRDefault="00916DEA" w:rsidP="00916DEA">
            <w:pPr>
              <w:rPr>
                <w:rFonts w:ascii="Dax-Regular" w:hAnsi="Dax-Regular"/>
                <w:sz w:val="20"/>
              </w:rPr>
            </w:pPr>
            <w:r w:rsidRPr="00916DEA">
              <w:rPr>
                <w:rFonts w:ascii="Dax-Regular" w:hAnsi="Dax-Regular"/>
                <w:sz w:val="20"/>
              </w:rPr>
              <w:t>G+H Schallschutz</w:t>
            </w:r>
          </w:p>
          <w:p w:rsidR="00916DEA" w:rsidRPr="00916DEA" w:rsidRDefault="00916DEA" w:rsidP="00916DEA">
            <w:pPr>
              <w:rPr>
                <w:rFonts w:ascii="Dax-Regular" w:hAnsi="Dax-Regular"/>
                <w:sz w:val="20"/>
              </w:rPr>
            </w:pPr>
            <w:r w:rsidRPr="00916DEA">
              <w:rPr>
                <w:rFonts w:ascii="Dax-Regular" w:hAnsi="Dax-Regular"/>
                <w:sz w:val="20"/>
              </w:rPr>
              <w:t>AVIB</w:t>
            </w:r>
            <w:r w:rsidRPr="00916DEA">
              <w:rPr>
                <w:rFonts w:ascii="Dax-Regular" w:hAnsi="Dax-Regular"/>
                <w:sz w:val="20"/>
                <w:vertAlign w:val="superscript"/>
              </w:rPr>
              <w:t>®</w:t>
            </w:r>
            <w:r w:rsidRPr="00916DEA">
              <w:rPr>
                <w:rFonts w:ascii="Dax-Regular" w:hAnsi="Dax-Regular"/>
                <w:sz w:val="20"/>
              </w:rPr>
              <w:t xml:space="preserve"> FO</w:t>
            </w:r>
          </w:p>
          <w:p w:rsidR="00916DEA" w:rsidRPr="00916DEA" w:rsidRDefault="00916DEA" w:rsidP="00916DEA">
            <w:pPr>
              <w:rPr>
                <w:rFonts w:ascii="Dax-Regular" w:hAnsi="Dax-Regular"/>
                <w:sz w:val="20"/>
              </w:rPr>
            </w:pPr>
          </w:p>
          <w:p w:rsidR="00916DEA" w:rsidRPr="00916DEA" w:rsidRDefault="00916DEA" w:rsidP="00916DEA">
            <w:pPr>
              <w:rPr>
                <w:rFonts w:ascii="Dax-Regular" w:hAnsi="Dax-Regular"/>
                <w:sz w:val="20"/>
              </w:rPr>
            </w:pPr>
            <w:r w:rsidRPr="00916DEA">
              <w:rPr>
                <w:rFonts w:ascii="Dax-Regular" w:hAnsi="Dax-Regular"/>
                <w:sz w:val="20"/>
              </w:rPr>
              <w:t xml:space="preserve">Ausführung: </w:t>
            </w:r>
          </w:p>
          <w:p w:rsidR="00916DEA" w:rsidRPr="00916DEA" w:rsidRDefault="00916DEA" w:rsidP="00916DEA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916DEA">
              <w:rPr>
                <w:rFonts w:ascii="Dax-Regular" w:hAnsi="Dax-Regular"/>
                <w:sz w:val="20"/>
              </w:rPr>
              <w:t>Stahlfederisolator Vertikale Eigenfrequenz: 1,8 bis 3,8 Hz</w:t>
            </w:r>
          </w:p>
          <w:p w:rsidR="00916DEA" w:rsidRPr="00916DEA" w:rsidRDefault="00916DEA" w:rsidP="00916DEA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916DEA">
              <w:rPr>
                <w:rFonts w:ascii="Dax-Regular" w:hAnsi="Dax-Regular"/>
                <w:sz w:val="20"/>
              </w:rPr>
              <w:t>Zylindrische Stahlschrauben-Druckfedern dauerschwingfest, überlastsicher und blockfest  nach DIN EN 13906 (mit Herstellernachweis)</w:t>
            </w:r>
          </w:p>
          <w:p w:rsidR="00916DEA" w:rsidRPr="00916DEA" w:rsidRDefault="00916DEA" w:rsidP="00916DEA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916DEA">
              <w:rPr>
                <w:rFonts w:ascii="Dax-Regular" w:hAnsi="Dax-Regular"/>
                <w:sz w:val="20"/>
              </w:rPr>
              <w:t>Federn korrosionsgeschützt beschichtet</w:t>
            </w:r>
          </w:p>
          <w:p w:rsidR="00916DEA" w:rsidRPr="00916DEA" w:rsidRDefault="00916DEA" w:rsidP="00916DEA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916DEA">
              <w:rPr>
                <w:rFonts w:ascii="Dax-Regular" w:hAnsi="Dax-Regular"/>
                <w:sz w:val="20"/>
              </w:rPr>
              <w:t>Kopfplatten verzinkt</w:t>
            </w:r>
          </w:p>
          <w:p w:rsidR="00916DEA" w:rsidRPr="00916DEA" w:rsidRDefault="00916DEA" w:rsidP="00916DEA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916DEA">
              <w:rPr>
                <w:rFonts w:ascii="Dax-Regular" w:hAnsi="Dax-Regular"/>
                <w:sz w:val="20"/>
              </w:rPr>
              <w:t>Verhältnis horizontaler zu vertikaler Federsteife: 0,73 bis 0,98 (mit Herstellernachweis)</w:t>
            </w:r>
          </w:p>
          <w:p w:rsidR="00916DEA" w:rsidRPr="00916DEA" w:rsidRDefault="00916DEA" w:rsidP="00916DEA">
            <w:pPr>
              <w:rPr>
                <w:rFonts w:ascii="Dax-Regular" w:hAnsi="Dax-Regular"/>
                <w:sz w:val="20"/>
              </w:rPr>
            </w:pPr>
          </w:p>
          <w:p w:rsidR="00916DEA" w:rsidRPr="00916DEA" w:rsidRDefault="00916DEA" w:rsidP="00916DEA">
            <w:pPr>
              <w:rPr>
                <w:rFonts w:ascii="Dax-Regular" w:hAnsi="Dax-Regular"/>
                <w:sz w:val="20"/>
                <w:u w:val="single"/>
              </w:rPr>
            </w:pPr>
            <w:r w:rsidRPr="00916DEA">
              <w:rPr>
                <w:rFonts w:ascii="Dax-Regular" w:hAnsi="Dax-Regular"/>
                <w:sz w:val="20"/>
                <w:u w:val="single"/>
              </w:rPr>
              <w:t>Zusatzausstattung (wahlweise):</w:t>
            </w:r>
          </w:p>
          <w:p w:rsidR="00916DEA" w:rsidRPr="00916DEA" w:rsidRDefault="00916DEA" w:rsidP="00916DEA">
            <w:pPr>
              <w:numPr>
                <w:ilvl w:val="0"/>
                <w:numId w:val="8"/>
              </w:numPr>
              <w:rPr>
                <w:rFonts w:ascii="Dax-Regular" w:hAnsi="Dax-Regular"/>
                <w:sz w:val="20"/>
              </w:rPr>
            </w:pPr>
            <w:r w:rsidRPr="00916DEA">
              <w:rPr>
                <w:rFonts w:ascii="Dax-Regular" w:hAnsi="Dax-Regular"/>
                <w:sz w:val="20"/>
                <w:u w:val="single"/>
              </w:rPr>
              <w:t>Höheneinstellung</w:t>
            </w:r>
            <w:r w:rsidRPr="00916DEA">
              <w:rPr>
                <w:rFonts w:ascii="Dax-Regular" w:hAnsi="Dax-Regular"/>
                <w:sz w:val="20"/>
              </w:rPr>
              <w:br/>
              <w:t>Verstellbereich 45 mm, verzinkt</w:t>
            </w:r>
          </w:p>
          <w:p w:rsidR="00916DEA" w:rsidRPr="00916DEA" w:rsidRDefault="00916DEA" w:rsidP="00916DEA">
            <w:pPr>
              <w:numPr>
                <w:ilvl w:val="0"/>
                <w:numId w:val="8"/>
              </w:numPr>
              <w:rPr>
                <w:rFonts w:ascii="Dax-Regular" w:hAnsi="Dax-Regular"/>
                <w:sz w:val="20"/>
              </w:rPr>
            </w:pPr>
            <w:r w:rsidRPr="00916DEA">
              <w:rPr>
                <w:rFonts w:ascii="Dax-Regular" w:hAnsi="Dax-Regular"/>
                <w:sz w:val="20"/>
                <w:u w:val="single"/>
              </w:rPr>
              <w:t>Befestigungsplatte oben</w:t>
            </w:r>
          </w:p>
          <w:p w:rsidR="00916DEA" w:rsidRPr="00916DEA" w:rsidRDefault="00916DEA" w:rsidP="00916DEA">
            <w:pPr>
              <w:numPr>
                <w:ilvl w:val="0"/>
                <w:numId w:val="8"/>
              </w:numPr>
              <w:rPr>
                <w:rFonts w:ascii="Dax-Regular" w:hAnsi="Dax-Regular"/>
                <w:sz w:val="20"/>
              </w:rPr>
            </w:pPr>
            <w:r w:rsidRPr="00916DEA">
              <w:rPr>
                <w:rFonts w:ascii="Dax-Regular" w:hAnsi="Dax-Regular"/>
                <w:sz w:val="20"/>
                <w:u w:val="single"/>
              </w:rPr>
              <w:t>Befestigungsplatte unten</w:t>
            </w:r>
          </w:p>
          <w:p w:rsidR="00916DEA" w:rsidRPr="00916DEA" w:rsidRDefault="00916DEA" w:rsidP="00916DEA">
            <w:pPr>
              <w:numPr>
                <w:ilvl w:val="0"/>
                <w:numId w:val="8"/>
              </w:numPr>
              <w:rPr>
                <w:rFonts w:ascii="Dax-Regular" w:hAnsi="Dax-Regular"/>
                <w:sz w:val="20"/>
              </w:rPr>
            </w:pPr>
            <w:r w:rsidRPr="00916DEA">
              <w:rPr>
                <w:rFonts w:ascii="Dax-Regular" w:hAnsi="Dax-Regular"/>
                <w:sz w:val="20"/>
                <w:u w:val="single"/>
              </w:rPr>
              <w:t>Haftplatte oben, geklebt</w:t>
            </w:r>
            <w:r w:rsidRPr="00916DEA">
              <w:rPr>
                <w:rFonts w:ascii="Dax-Regular" w:hAnsi="Dax-Regular"/>
                <w:sz w:val="20"/>
                <w:u w:val="single"/>
              </w:rPr>
              <w:br/>
            </w:r>
            <w:r w:rsidRPr="00916DEA">
              <w:rPr>
                <w:rFonts w:ascii="Dax-Regular" w:hAnsi="Dax-Regular"/>
                <w:sz w:val="20"/>
              </w:rPr>
              <w:t xml:space="preserve">2 mm dick, Haftreibwert gegenüber Stahl </w:t>
            </w:r>
            <w:r w:rsidRPr="00916DEA">
              <w:rPr>
                <w:rFonts w:ascii="Dax-Regular" w:hAnsi="Dax-Regular" w:cs="Arial"/>
                <w:sz w:val="20"/>
              </w:rPr>
              <w:t>&gt;</w:t>
            </w:r>
            <w:r w:rsidRPr="00916DEA">
              <w:rPr>
                <w:rFonts w:ascii="Dax-Regular" w:hAnsi="Dax-Regular"/>
                <w:sz w:val="20"/>
              </w:rPr>
              <w:t xml:space="preserve"> 0,5 (mit Herstellernachweis)</w:t>
            </w:r>
          </w:p>
          <w:p w:rsidR="00916DEA" w:rsidRPr="00916DEA" w:rsidRDefault="00916DEA" w:rsidP="00916DEA">
            <w:pPr>
              <w:numPr>
                <w:ilvl w:val="0"/>
                <w:numId w:val="8"/>
              </w:numPr>
              <w:rPr>
                <w:rFonts w:ascii="Dax-Regular" w:hAnsi="Dax-Regular"/>
                <w:sz w:val="20"/>
              </w:rPr>
            </w:pPr>
            <w:r w:rsidRPr="00916DEA">
              <w:rPr>
                <w:rFonts w:ascii="Dax-Regular" w:hAnsi="Dax-Regular"/>
                <w:sz w:val="20"/>
                <w:u w:val="single"/>
              </w:rPr>
              <w:t>Haftplatte unten, geklebt</w:t>
            </w:r>
            <w:r w:rsidRPr="00916DEA">
              <w:rPr>
                <w:rFonts w:ascii="Dax-Regular" w:hAnsi="Dax-Regular"/>
                <w:sz w:val="20"/>
                <w:u w:val="single"/>
              </w:rPr>
              <w:br/>
            </w:r>
            <w:r w:rsidRPr="00916DEA">
              <w:rPr>
                <w:rFonts w:ascii="Dax-Regular" w:hAnsi="Dax-Regular"/>
                <w:sz w:val="20"/>
              </w:rPr>
              <w:t xml:space="preserve">2 mm dick, Haftreibwert gegenüber Stahl </w:t>
            </w:r>
            <w:r w:rsidRPr="00916DEA">
              <w:rPr>
                <w:rFonts w:ascii="Dax-Regular" w:hAnsi="Dax-Regular" w:cs="Arial"/>
                <w:sz w:val="20"/>
              </w:rPr>
              <w:t>&gt;</w:t>
            </w:r>
            <w:r w:rsidRPr="00916DEA">
              <w:rPr>
                <w:rFonts w:ascii="Dax-Regular" w:hAnsi="Dax-Regular"/>
                <w:sz w:val="20"/>
              </w:rPr>
              <w:t xml:space="preserve"> 0,5 (mit Herstellernachweis)</w:t>
            </w:r>
          </w:p>
          <w:p w:rsidR="00916DEA" w:rsidRPr="00916DEA" w:rsidRDefault="00916DEA" w:rsidP="00916DEA">
            <w:pPr>
              <w:numPr>
                <w:ilvl w:val="0"/>
                <w:numId w:val="8"/>
              </w:numPr>
              <w:rPr>
                <w:rFonts w:ascii="Dax-Regular" w:hAnsi="Dax-Regular"/>
                <w:sz w:val="20"/>
              </w:rPr>
            </w:pPr>
            <w:r w:rsidRPr="00916DEA">
              <w:rPr>
                <w:rFonts w:ascii="Dax-Regular" w:hAnsi="Dax-Regular"/>
                <w:sz w:val="20"/>
                <w:u w:val="single"/>
              </w:rPr>
              <w:t xml:space="preserve">Körperschall-Dämmplatte unten, geklebt </w:t>
            </w:r>
            <w:r w:rsidRPr="00916DEA">
              <w:rPr>
                <w:rFonts w:ascii="Dax-Regular" w:hAnsi="Dax-Regular"/>
                <w:sz w:val="20"/>
                <w:u w:val="single"/>
              </w:rPr>
              <w:br/>
            </w:r>
            <w:r w:rsidRPr="00916DEA">
              <w:rPr>
                <w:rFonts w:ascii="Dax-Regular" w:hAnsi="Dax-Regular"/>
                <w:sz w:val="20"/>
              </w:rPr>
              <w:t>zur Verbesserung der Körperschalldämmung,</w:t>
            </w:r>
            <w:r w:rsidRPr="00916DEA">
              <w:rPr>
                <w:rFonts w:ascii="Dax-Regular" w:hAnsi="Dax-Regular"/>
                <w:sz w:val="20"/>
              </w:rPr>
              <w:br/>
              <w:t>optimiert auf Eigenfrequenz der Stahlschrauben-Druckfedern.</w:t>
            </w:r>
            <w:r w:rsidRPr="00916DEA">
              <w:rPr>
                <w:rFonts w:ascii="Dax-Regular" w:hAnsi="Dax-Regular"/>
                <w:sz w:val="20"/>
              </w:rPr>
              <w:br/>
              <w:t>Material: hochelastisches alterungsbeständiges Gummi UV-, Ozon-, Öl- und Benzinbeständig</w:t>
            </w:r>
            <w:r w:rsidRPr="00916DEA">
              <w:rPr>
                <w:rFonts w:ascii="Dax-Regular" w:hAnsi="Dax-Regular"/>
                <w:sz w:val="20"/>
              </w:rPr>
              <w:br/>
              <w:t xml:space="preserve">5 mm dick, Haftreibwert gegenüber Stahl </w:t>
            </w:r>
            <w:r w:rsidRPr="00916DEA">
              <w:rPr>
                <w:rFonts w:ascii="Dax-Regular" w:hAnsi="Dax-Regular" w:cs="Arial"/>
                <w:sz w:val="20"/>
              </w:rPr>
              <w:t>&gt;</w:t>
            </w:r>
            <w:r w:rsidRPr="00916DEA">
              <w:rPr>
                <w:rFonts w:ascii="Dax-Regular" w:hAnsi="Dax-Regular"/>
                <w:sz w:val="20"/>
              </w:rPr>
              <w:t xml:space="preserve"> 0,5 (mit Herstellernachweis)</w:t>
            </w:r>
          </w:p>
          <w:p w:rsidR="00916DEA" w:rsidRPr="00916DEA" w:rsidRDefault="00916DEA" w:rsidP="00916DEA">
            <w:pPr>
              <w:rPr>
                <w:rFonts w:ascii="Dax-Regular" w:hAnsi="Dax-Regular"/>
                <w:sz w:val="20"/>
              </w:rPr>
            </w:pPr>
          </w:p>
          <w:p w:rsidR="00A57CC0" w:rsidRDefault="00A57CC0" w:rsidP="00A57CC0">
            <w:pPr>
              <w:rPr>
                <w:rFonts w:ascii="Dax-Regular" w:hAnsi="Dax-Regular"/>
                <w:sz w:val="20"/>
                <w:u w:val="single"/>
              </w:rPr>
            </w:pPr>
            <w:r>
              <w:rPr>
                <w:rFonts w:ascii="Dax-Regular" w:hAnsi="Dax-Regular"/>
                <w:sz w:val="20"/>
                <w:u w:val="single"/>
              </w:rPr>
              <w:t>Leistungsumfang Lieferant:</w:t>
            </w:r>
          </w:p>
          <w:p w:rsidR="00A57CC0" w:rsidRDefault="00A57CC0" w:rsidP="00A57CC0">
            <w:pPr>
              <w:numPr>
                <w:ilvl w:val="0"/>
                <w:numId w:val="9"/>
              </w:numPr>
              <w:autoSpaceDE w:val="0"/>
              <w:autoSpaceDN w:val="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>Durchführung komplette schwingungstechnische Auslegung</w:t>
            </w:r>
            <w:r>
              <w:rPr>
                <w:rFonts w:ascii="Dax-Regular" w:hAnsi="Dax-Regular"/>
                <w:sz w:val="20"/>
              </w:rPr>
              <w:br/>
              <w:t>(System mit einem Freiheitsgrad).</w:t>
            </w:r>
            <w:r>
              <w:rPr>
                <w:rFonts w:ascii="Dax-Regular" w:hAnsi="Dax-Regular"/>
                <w:sz w:val="20"/>
              </w:rPr>
              <w:br/>
              <w:t xml:space="preserve"> Berechnung von:</w:t>
            </w:r>
          </w:p>
          <w:p w:rsidR="00A57CC0" w:rsidRDefault="00A57CC0" w:rsidP="00A57CC0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   - Abstimmfrequenz</w:t>
            </w:r>
          </w:p>
          <w:p w:rsidR="00A57CC0" w:rsidRDefault="00A57CC0" w:rsidP="00A57CC0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   - Dämpfungsgrad</w:t>
            </w:r>
          </w:p>
          <w:p w:rsidR="00A57CC0" w:rsidRDefault="00A57CC0" w:rsidP="00A57CC0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   - Übertragungsfunktion (Frequenz-Diagramm)</w:t>
            </w:r>
          </w:p>
          <w:p w:rsidR="00A57CC0" w:rsidRDefault="00A57CC0" w:rsidP="00A57CC0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   - Isolierwirkungsgrad (Frequenz-Diagramm)</w:t>
            </w:r>
          </w:p>
          <w:p w:rsidR="00A57CC0" w:rsidRDefault="00A57CC0" w:rsidP="00A57CC0">
            <w:pPr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>            - Übertragungsdämmung (Frequenz-Diagramm)</w:t>
            </w:r>
          </w:p>
          <w:p w:rsidR="00A57CC0" w:rsidRDefault="00A57CC0" w:rsidP="00A57CC0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   - Auslastungsgrad Schwingungsdämpfer</w:t>
            </w:r>
          </w:p>
          <w:p w:rsidR="00A57CC0" w:rsidRDefault="00A57CC0" w:rsidP="00A57CC0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   - Betriebshöhe Schwingungsdämpfer   </w:t>
            </w:r>
          </w:p>
          <w:p w:rsidR="00A57CC0" w:rsidRDefault="00A57CC0" w:rsidP="00A57CC0">
            <w:pPr>
              <w:numPr>
                <w:ilvl w:val="0"/>
                <w:numId w:val="9"/>
              </w:numPr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>Erstellung Anordnungspläne für die Schwingungsdämpfer.</w:t>
            </w:r>
          </w:p>
          <w:p w:rsidR="00A57CC0" w:rsidRDefault="00A57CC0" w:rsidP="00A57CC0">
            <w:pPr>
              <w:numPr>
                <w:ilvl w:val="0"/>
                <w:numId w:val="9"/>
              </w:numPr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>Lieferung Schwingungsdämpfer.</w:t>
            </w:r>
          </w:p>
          <w:p w:rsidR="00A57CC0" w:rsidRDefault="00A57CC0" w:rsidP="00A57CC0">
            <w:pPr>
              <w:rPr>
                <w:rFonts w:ascii="Dax-Regular" w:hAnsi="Dax-Regular"/>
                <w:sz w:val="20"/>
              </w:rPr>
            </w:pPr>
          </w:p>
          <w:p w:rsidR="00A57CC0" w:rsidRDefault="00A57CC0" w:rsidP="00A57CC0">
            <w:pPr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Die Dimensionierung und Anordnung der Schwingungsdämpfer ist vor </w:t>
            </w:r>
            <w:r>
              <w:rPr>
                <w:rFonts w:ascii="Dax-Regular" w:hAnsi="Dax-Regular"/>
                <w:sz w:val="20"/>
              </w:rPr>
              <w:lastRenderedPageBreak/>
              <w:t>Ausführung mit dem Planer abzustimmen.</w:t>
            </w:r>
          </w:p>
          <w:p w:rsidR="00916DEA" w:rsidRPr="00916DEA" w:rsidRDefault="00916DEA" w:rsidP="00916DEA">
            <w:pPr>
              <w:rPr>
                <w:rFonts w:ascii="Dax-Regular" w:hAnsi="Dax-Regular"/>
                <w:sz w:val="20"/>
              </w:rPr>
            </w:pPr>
          </w:p>
          <w:p w:rsidR="00966906" w:rsidRPr="00B676B0" w:rsidRDefault="00966906" w:rsidP="00966906">
            <w:pPr>
              <w:rPr>
                <w:rFonts w:ascii="Dax-Regular" w:hAnsi="Dax-Regular"/>
                <w:sz w:val="20"/>
              </w:rPr>
            </w:pPr>
            <w:r w:rsidRPr="00B676B0">
              <w:rPr>
                <w:rFonts w:ascii="Dax-Regular" w:hAnsi="Dax-Regular"/>
                <w:sz w:val="20"/>
              </w:rPr>
              <w:t>Lieferant:</w:t>
            </w:r>
            <w:r w:rsidRPr="00B676B0">
              <w:rPr>
                <w:rFonts w:ascii="Dax-Regular" w:hAnsi="Dax-Regular"/>
                <w:sz w:val="20"/>
              </w:rPr>
              <w:tab/>
              <w:t>G+H Schallschutz GmbH</w:t>
            </w:r>
          </w:p>
          <w:p w:rsidR="00966906" w:rsidRPr="00B676B0" w:rsidRDefault="00966906" w:rsidP="00966906">
            <w:pPr>
              <w:rPr>
                <w:rFonts w:ascii="Dax-Regular" w:hAnsi="Dax-Regular"/>
                <w:sz w:val="20"/>
              </w:rPr>
            </w:pPr>
            <w:r w:rsidRPr="00B676B0">
              <w:rPr>
                <w:rFonts w:ascii="Dax-Regular" w:hAnsi="Dax-Regular"/>
                <w:sz w:val="20"/>
              </w:rPr>
              <w:tab/>
            </w:r>
            <w:r w:rsidRPr="00B676B0">
              <w:rPr>
                <w:rFonts w:ascii="Dax-Regular" w:hAnsi="Dax-Regular"/>
                <w:sz w:val="20"/>
              </w:rPr>
              <w:tab/>
              <w:t>D</w:t>
            </w:r>
            <w:r>
              <w:rPr>
                <w:rFonts w:ascii="Dax-Regular" w:hAnsi="Dax-Regular"/>
                <w:sz w:val="20"/>
              </w:rPr>
              <w:t>E-68199 Mannheim</w:t>
            </w:r>
          </w:p>
          <w:p w:rsidR="00966906" w:rsidRPr="009C0A64" w:rsidRDefault="00966906" w:rsidP="00966906">
            <w:pPr>
              <w:rPr>
                <w:rFonts w:ascii="Dax-Regular" w:hAnsi="Dax-Regular"/>
                <w:sz w:val="20"/>
                <w:lang w:val="en-GB"/>
              </w:rPr>
            </w:pPr>
            <w:r w:rsidRPr="00B676B0">
              <w:rPr>
                <w:rFonts w:ascii="Dax-Regular" w:hAnsi="Dax-Regular"/>
                <w:sz w:val="20"/>
              </w:rPr>
              <w:tab/>
            </w:r>
            <w:r w:rsidRPr="00B676B0">
              <w:rPr>
                <w:rFonts w:ascii="Dax-Regular" w:hAnsi="Dax-Regular"/>
                <w:sz w:val="20"/>
              </w:rPr>
              <w:tab/>
            </w:r>
            <w:r w:rsidRPr="009C0A64">
              <w:rPr>
                <w:rFonts w:ascii="Dax-Regular" w:hAnsi="Dax-Regular"/>
                <w:sz w:val="20"/>
                <w:lang w:val="en-GB"/>
              </w:rPr>
              <w:t>Tel.:   +49 621 502-529</w:t>
            </w:r>
          </w:p>
          <w:p w:rsidR="00966906" w:rsidRPr="009C0A64" w:rsidRDefault="00966906" w:rsidP="00966906">
            <w:pPr>
              <w:rPr>
                <w:rFonts w:ascii="Dax-Regular" w:hAnsi="Dax-Regular"/>
                <w:sz w:val="20"/>
                <w:lang w:val="en-GB"/>
              </w:rPr>
            </w:pPr>
            <w:r w:rsidRPr="009C0A64">
              <w:rPr>
                <w:rFonts w:ascii="Dax-Regular" w:hAnsi="Dax-Regular"/>
                <w:sz w:val="20"/>
                <w:lang w:val="en-GB"/>
              </w:rPr>
              <w:tab/>
            </w:r>
            <w:r w:rsidRPr="009C0A64">
              <w:rPr>
                <w:rFonts w:ascii="Dax-Regular" w:hAnsi="Dax-Regular"/>
                <w:sz w:val="20"/>
                <w:lang w:val="en-GB"/>
              </w:rPr>
              <w:tab/>
              <w:t>Fax.:  +49 621 502-573</w:t>
            </w:r>
          </w:p>
          <w:p w:rsidR="00966906" w:rsidRPr="00966906" w:rsidRDefault="00966906" w:rsidP="00966906">
            <w:pPr>
              <w:rPr>
                <w:rFonts w:ascii="Dax-Regular" w:hAnsi="Dax-Regular"/>
                <w:sz w:val="20"/>
                <w:lang w:val="en-GB"/>
              </w:rPr>
            </w:pPr>
            <w:r w:rsidRPr="009C0A64">
              <w:rPr>
                <w:rFonts w:ascii="Dax-Regular" w:hAnsi="Dax-Regular"/>
                <w:sz w:val="20"/>
                <w:lang w:val="en-GB"/>
              </w:rPr>
              <w:tab/>
            </w:r>
            <w:r w:rsidRPr="009C0A64">
              <w:rPr>
                <w:rFonts w:ascii="Dax-Regular" w:hAnsi="Dax-Regular"/>
                <w:sz w:val="20"/>
                <w:lang w:val="en-GB"/>
              </w:rPr>
              <w:tab/>
            </w:r>
            <w:hyperlink r:id="rId8" w:history="1">
              <w:r w:rsidRPr="00FC692B">
                <w:rPr>
                  <w:rStyle w:val="Hyperlink"/>
                  <w:rFonts w:ascii="Dax-Regular" w:hAnsi="Dax-Regular"/>
                  <w:sz w:val="20"/>
                  <w:lang w:val="en-GB"/>
                </w:rPr>
                <w:t>mailto:vi@guh-group.com</w:t>
              </w:r>
            </w:hyperlink>
            <w:r w:rsidRPr="00966906">
              <w:rPr>
                <w:rFonts w:ascii="Dax-Regular" w:hAnsi="Dax-Regular"/>
                <w:sz w:val="20"/>
                <w:lang w:val="en-GB"/>
              </w:rPr>
              <w:t xml:space="preserve"> </w:t>
            </w:r>
          </w:p>
          <w:p w:rsidR="005F705B" w:rsidRPr="00966906" w:rsidRDefault="005F705B" w:rsidP="00916DEA">
            <w:pPr>
              <w:tabs>
                <w:tab w:val="left" w:pos="1773"/>
              </w:tabs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966906" w:rsidRDefault="005F705B" w:rsidP="00357677">
            <w:pPr>
              <w:rPr>
                <w:sz w:val="20"/>
                <w:lang w:val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966906" w:rsidRDefault="005F705B" w:rsidP="00357677">
            <w:pPr>
              <w:rPr>
                <w:sz w:val="20"/>
                <w:lang w:val="en-GB"/>
              </w:rPr>
            </w:pPr>
          </w:p>
        </w:tc>
      </w:tr>
      <w:tr w:rsidR="005F705B" w:rsidRPr="00966906" w:rsidTr="00CD68ED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966906" w:rsidRDefault="005F705B" w:rsidP="00357677">
            <w:pPr>
              <w:rPr>
                <w:sz w:val="20"/>
                <w:lang w:val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966906" w:rsidRDefault="005F705B" w:rsidP="00357677">
            <w:pPr>
              <w:rPr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966906" w:rsidRDefault="005F705B" w:rsidP="00357677">
            <w:pPr>
              <w:rPr>
                <w:sz w:val="20"/>
                <w:lang w:val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966906" w:rsidRDefault="005F705B" w:rsidP="00357677">
            <w:pPr>
              <w:rPr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966906" w:rsidRDefault="005F705B" w:rsidP="00357677">
            <w:pPr>
              <w:rPr>
                <w:sz w:val="20"/>
                <w:lang w:val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966906" w:rsidRDefault="005F705B" w:rsidP="00357677">
            <w:pPr>
              <w:rPr>
                <w:sz w:val="20"/>
                <w:lang w:val="en-GB"/>
              </w:rPr>
            </w:pPr>
          </w:p>
        </w:tc>
      </w:tr>
    </w:tbl>
    <w:p w:rsidR="00240115" w:rsidRPr="00966906" w:rsidRDefault="00240115" w:rsidP="00240115">
      <w:pPr>
        <w:pStyle w:val="msfuzeile"/>
        <w:rPr>
          <w:rFonts w:ascii="Dax-Regular" w:hAnsi="Dax-Regular"/>
          <w:sz w:val="20"/>
          <w:lang w:val="en-GB"/>
        </w:rPr>
      </w:pPr>
    </w:p>
    <w:sectPr w:rsidR="00240115" w:rsidRPr="00966906" w:rsidSect="00567BA0">
      <w:headerReference w:type="default" r:id="rId9"/>
      <w:pgSz w:w="11906" w:h="16838"/>
      <w:pgMar w:top="2211" w:right="851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512" w:rsidRDefault="00881512" w:rsidP="00666620">
      <w:r>
        <w:separator/>
      </w:r>
    </w:p>
  </w:endnote>
  <w:endnote w:type="continuationSeparator" w:id="0">
    <w:p w:rsidR="00881512" w:rsidRDefault="00881512" w:rsidP="0066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panose1 w:val="0200050606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512" w:rsidRDefault="00881512" w:rsidP="00666620">
      <w:r>
        <w:separator/>
      </w:r>
    </w:p>
  </w:footnote>
  <w:footnote w:type="continuationSeparator" w:id="0">
    <w:p w:rsidR="00881512" w:rsidRDefault="00881512" w:rsidP="00666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64" w:type="dxa"/>
      <w:tblBorders>
        <w:bottom w:val="single" w:sz="48" w:space="0" w:color="0000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7655"/>
      <w:gridCol w:w="2268"/>
      <w:gridCol w:w="850"/>
    </w:tblGrid>
    <w:tr w:rsidR="00966906" w:rsidTr="00966906">
      <w:trPr>
        <w:cantSplit/>
        <w:trHeight w:val="566"/>
      </w:trPr>
      <w:tc>
        <w:tcPr>
          <w:tcW w:w="1134" w:type="dxa"/>
          <w:tcBorders>
            <w:bottom w:val="nil"/>
          </w:tcBorders>
        </w:tcPr>
        <w:p w:rsidR="00966906" w:rsidRDefault="00966906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</w:pPr>
        </w:p>
      </w:tc>
      <w:tc>
        <w:tcPr>
          <w:tcW w:w="7655" w:type="dxa"/>
          <w:vMerge w:val="restart"/>
          <w:vAlign w:val="bottom"/>
        </w:tcPr>
        <w:p w:rsidR="00966906" w:rsidRDefault="00966906" w:rsidP="00966906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b/>
            </w:rPr>
          </w:pPr>
          <w:r>
            <w:rPr>
              <w:rFonts w:ascii="Dax-Regular" w:hAnsi="Dax-Regular" w:cs="Arial"/>
              <w:noProof/>
              <w:sz w:val="16"/>
              <w:szCs w:val="16"/>
            </w:rPr>
            <w:drawing>
              <wp:inline distT="0" distB="0" distL="0" distR="0" wp14:anchorId="2C606E77" wp14:editId="0A7A9557">
                <wp:extent cx="4316400" cy="544281"/>
                <wp:effectExtent l="0" t="0" r="8255" b="8255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+H_Noise-Control_4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6400" cy="5442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66906" w:rsidRDefault="00966906" w:rsidP="00966906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b/>
            </w:rPr>
          </w:pPr>
        </w:p>
      </w:tc>
      <w:tc>
        <w:tcPr>
          <w:tcW w:w="2268" w:type="dxa"/>
          <w:tcBorders>
            <w:left w:val="nil"/>
            <w:bottom w:val="single" w:sz="48" w:space="0" w:color="004489"/>
            <w:right w:val="nil"/>
          </w:tcBorders>
          <w:vAlign w:val="center"/>
        </w:tcPr>
        <w:p w:rsidR="00966906" w:rsidRPr="00BB798A" w:rsidRDefault="00966906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rFonts w:ascii="Dax-Regular" w:hAnsi="Dax-Regular"/>
              <w:sz w:val="20"/>
            </w:rPr>
          </w:pPr>
          <w:r>
            <w:rPr>
              <w:rFonts w:ascii="Dax-Regular" w:hAnsi="Dax-Regular"/>
              <w:b/>
              <w:sz w:val="20"/>
            </w:rPr>
            <w:t>Ausschreibungstext</w:t>
          </w:r>
        </w:p>
      </w:tc>
      <w:tc>
        <w:tcPr>
          <w:tcW w:w="850" w:type="dxa"/>
          <w:tcBorders>
            <w:left w:val="nil"/>
            <w:bottom w:val="nil"/>
          </w:tcBorders>
        </w:tcPr>
        <w:p w:rsidR="00966906" w:rsidRDefault="00966906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jc w:val="right"/>
          </w:pPr>
        </w:p>
      </w:tc>
    </w:tr>
    <w:tr w:rsidR="00966906" w:rsidTr="00C4722D">
      <w:trPr>
        <w:cantSplit/>
        <w:trHeight w:val="737"/>
      </w:trPr>
      <w:tc>
        <w:tcPr>
          <w:tcW w:w="1134" w:type="dxa"/>
          <w:tcBorders>
            <w:top w:val="nil"/>
            <w:bottom w:val="nil"/>
          </w:tcBorders>
        </w:tcPr>
        <w:p w:rsidR="00966906" w:rsidRDefault="00966906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</w:pPr>
        </w:p>
      </w:tc>
      <w:tc>
        <w:tcPr>
          <w:tcW w:w="7655" w:type="dxa"/>
          <w:vMerge/>
          <w:tcBorders>
            <w:bottom w:val="single" w:sz="48" w:space="0" w:color="004489"/>
          </w:tcBorders>
        </w:tcPr>
        <w:p w:rsidR="00966906" w:rsidRDefault="00966906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jc w:val="right"/>
            <w:rPr>
              <w:b/>
            </w:rPr>
          </w:pPr>
        </w:p>
      </w:tc>
      <w:tc>
        <w:tcPr>
          <w:tcW w:w="2268" w:type="dxa"/>
          <w:tcBorders>
            <w:top w:val="single" w:sz="48" w:space="0" w:color="004489"/>
            <w:left w:val="single" w:sz="18" w:space="0" w:color="004489"/>
            <w:bottom w:val="nil"/>
            <w:right w:val="nil"/>
          </w:tcBorders>
        </w:tcPr>
        <w:p w:rsidR="00966906" w:rsidRDefault="00966906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rFonts w:ascii="Dax-Regular" w:hAnsi="Dax-Regular"/>
              <w:color w:val="000000"/>
              <w:szCs w:val="18"/>
            </w:rPr>
          </w:pPr>
          <w:r>
            <w:rPr>
              <w:rFonts w:ascii="Dax-Regular" w:hAnsi="Dax-Regular"/>
              <w:color w:val="000000"/>
              <w:szCs w:val="18"/>
            </w:rPr>
            <w:t>AVIB</w:t>
          </w:r>
          <w:r>
            <w:rPr>
              <w:rFonts w:ascii="Calibri" w:hAnsi="Calibri"/>
              <w:color w:val="000000"/>
              <w:szCs w:val="18"/>
            </w:rPr>
            <w:t>®</w:t>
          </w:r>
          <w:r>
            <w:rPr>
              <w:rFonts w:ascii="Dax-Regular" w:hAnsi="Dax-Regular"/>
              <w:color w:val="000000"/>
              <w:szCs w:val="18"/>
            </w:rPr>
            <w:t xml:space="preserve"> FO</w:t>
          </w:r>
        </w:p>
        <w:p w:rsidR="00966906" w:rsidRPr="00BB798A" w:rsidRDefault="00966906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rFonts w:ascii="Dax-Regular" w:hAnsi="Dax-Regular"/>
              <w:sz w:val="14"/>
            </w:rPr>
          </w:pPr>
          <w:r>
            <w:rPr>
              <w:rFonts w:ascii="Dax-Regular" w:hAnsi="Dax-Regular"/>
              <w:sz w:val="14"/>
            </w:rPr>
            <w:t>Stand: Oktober 2017</w:t>
          </w:r>
        </w:p>
        <w:p w:rsidR="00966906" w:rsidRPr="00BB798A" w:rsidRDefault="00966906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rFonts w:ascii="Dax-Regular" w:hAnsi="Dax-Regular"/>
              <w:b/>
            </w:rPr>
          </w:pPr>
          <w:r w:rsidRPr="00BB798A">
            <w:rPr>
              <w:rFonts w:ascii="Dax-Regular" w:hAnsi="Dax-Regular"/>
              <w:sz w:val="14"/>
            </w:rPr>
            <w:t xml:space="preserve">Blatt </w: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begin"/>
          </w:r>
          <w:r w:rsidRPr="00BB798A">
            <w:rPr>
              <w:rStyle w:val="Seitenzahl"/>
              <w:rFonts w:ascii="Dax-Regular" w:hAnsi="Dax-Regular"/>
              <w:sz w:val="14"/>
            </w:rPr>
            <w:instrText xml:space="preserve"> PAGE </w:instrTex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separate"/>
          </w:r>
          <w:r>
            <w:rPr>
              <w:rStyle w:val="Seitenzahl"/>
              <w:rFonts w:ascii="Dax-Regular" w:hAnsi="Dax-Regular"/>
              <w:noProof/>
              <w:sz w:val="14"/>
            </w:rPr>
            <w:t>2</w: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end"/>
          </w:r>
          <w:r w:rsidRPr="00BB798A">
            <w:rPr>
              <w:rStyle w:val="Seitenzahl"/>
              <w:rFonts w:ascii="Dax-Regular" w:hAnsi="Dax-Regular"/>
              <w:sz w:val="14"/>
            </w:rPr>
            <w:t>/</w: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begin"/>
          </w:r>
          <w:r w:rsidRPr="00BB798A">
            <w:rPr>
              <w:rStyle w:val="Seitenzahl"/>
              <w:rFonts w:ascii="Dax-Regular" w:hAnsi="Dax-Regular"/>
              <w:sz w:val="14"/>
            </w:rPr>
            <w:instrText xml:space="preserve"> NUMPAGES </w:instrTex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separate"/>
          </w:r>
          <w:r>
            <w:rPr>
              <w:rStyle w:val="Seitenzahl"/>
              <w:rFonts w:ascii="Dax-Regular" w:hAnsi="Dax-Regular"/>
              <w:noProof/>
              <w:sz w:val="14"/>
            </w:rPr>
            <w:t>2</w: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end"/>
          </w:r>
        </w:p>
      </w:tc>
      <w:tc>
        <w:tcPr>
          <w:tcW w:w="850" w:type="dxa"/>
          <w:tcBorders>
            <w:top w:val="nil"/>
            <w:left w:val="nil"/>
            <w:bottom w:val="nil"/>
          </w:tcBorders>
        </w:tcPr>
        <w:p w:rsidR="00966906" w:rsidRDefault="00966906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jc w:val="right"/>
            <w:rPr>
              <w:b/>
            </w:rPr>
          </w:pPr>
        </w:p>
      </w:tc>
    </w:tr>
  </w:tbl>
  <w:p w:rsidR="00666620" w:rsidRPr="006545CC" w:rsidRDefault="00666620" w:rsidP="00666620">
    <w:pPr>
      <w:pStyle w:val="Kopfzeile"/>
      <w:rPr>
        <w:rFonts w:ascii="Dax-Regular" w:hAnsi="Dax-Regular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90F7C"/>
    <w:multiLevelType w:val="hybridMultilevel"/>
    <w:tmpl w:val="86FE21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00A7D"/>
    <w:multiLevelType w:val="hybridMultilevel"/>
    <w:tmpl w:val="0D30358C"/>
    <w:lvl w:ilvl="0" w:tplc="22D2564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F3050"/>
    <w:multiLevelType w:val="hybridMultilevel"/>
    <w:tmpl w:val="379CD352"/>
    <w:lvl w:ilvl="0" w:tplc="D42E6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22287"/>
    <w:multiLevelType w:val="hybridMultilevel"/>
    <w:tmpl w:val="896EE5F6"/>
    <w:lvl w:ilvl="0" w:tplc="94122512">
      <w:start w:val="1"/>
      <w:numFmt w:val="bullet"/>
      <w:pStyle w:val="Aufzhlung2EbeneGH"/>
      <w:lvlText w:val="■"/>
      <w:lvlJc w:val="left"/>
      <w:pPr>
        <w:ind w:left="587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kern w:val="0"/>
        <w:position w:val="4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346EF"/>
    <w:multiLevelType w:val="hybridMultilevel"/>
    <w:tmpl w:val="9A9E1D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64BAF"/>
    <w:multiLevelType w:val="hybridMultilevel"/>
    <w:tmpl w:val="4C943934"/>
    <w:lvl w:ilvl="0" w:tplc="10829446">
      <w:start w:val="1"/>
      <w:numFmt w:val="bullet"/>
      <w:pStyle w:val="GHAufzblau"/>
      <w:lvlText w:val=""/>
      <w:lvlJc w:val="left"/>
      <w:pPr>
        <w:tabs>
          <w:tab w:val="num" w:pos="227"/>
        </w:tabs>
        <w:ind w:left="227" w:hanging="227"/>
      </w:pPr>
      <w:rPr>
        <w:rFonts w:ascii="Webdings" w:hAnsi="Webdings" w:hint="default"/>
        <w:caps w:val="0"/>
        <w:strike w:val="0"/>
        <w:dstrike w:val="0"/>
        <w:vanish w:val="0"/>
        <w:color w:val="004489"/>
        <w:kern w:val="0"/>
        <w:position w:val="3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7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</w:abstractNum>
  <w:abstractNum w:abstractNumId="6" w15:restartNumberingAfterBreak="0">
    <w:nsid w:val="6B847AF5"/>
    <w:multiLevelType w:val="singleLevel"/>
    <w:tmpl w:val="EDCA2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9F16FC5"/>
    <w:multiLevelType w:val="hybridMultilevel"/>
    <w:tmpl w:val="55FE7CB2"/>
    <w:lvl w:ilvl="0" w:tplc="28EE9E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15"/>
    <w:rsid w:val="00003144"/>
    <w:rsid w:val="00005E0B"/>
    <w:rsid w:val="000D0216"/>
    <w:rsid w:val="000D6CC0"/>
    <w:rsid w:val="001650E6"/>
    <w:rsid w:val="00190F0A"/>
    <w:rsid w:val="001B20D1"/>
    <w:rsid w:val="001C0BD1"/>
    <w:rsid w:val="00240115"/>
    <w:rsid w:val="002F6D4E"/>
    <w:rsid w:val="00337E1A"/>
    <w:rsid w:val="00357677"/>
    <w:rsid w:val="003C6BB8"/>
    <w:rsid w:val="004011D3"/>
    <w:rsid w:val="0042213E"/>
    <w:rsid w:val="004C6F4D"/>
    <w:rsid w:val="00522F20"/>
    <w:rsid w:val="0053642D"/>
    <w:rsid w:val="00567BA0"/>
    <w:rsid w:val="005D24D4"/>
    <w:rsid w:val="005F705B"/>
    <w:rsid w:val="00666620"/>
    <w:rsid w:val="00687763"/>
    <w:rsid w:val="00692514"/>
    <w:rsid w:val="0082163B"/>
    <w:rsid w:val="0082474E"/>
    <w:rsid w:val="0084596C"/>
    <w:rsid w:val="00876EB5"/>
    <w:rsid w:val="00881512"/>
    <w:rsid w:val="00897D75"/>
    <w:rsid w:val="00916DEA"/>
    <w:rsid w:val="00966906"/>
    <w:rsid w:val="00980350"/>
    <w:rsid w:val="00A44284"/>
    <w:rsid w:val="00A57CC0"/>
    <w:rsid w:val="00B775E9"/>
    <w:rsid w:val="00BA71B5"/>
    <w:rsid w:val="00C71F6A"/>
    <w:rsid w:val="00CD68ED"/>
    <w:rsid w:val="00D11AA0"/>
    <w:rsid w:val="00D2648E"/>
    <w:rsid w:val="00D51538"/>
    <w:rsid w:val="00D65C6C"/>
    <w:rsid w:val="00DA365C"/>
    <w:rsid w:val="00EE1354"/>
    <w:rsid w:val="00EE3253"/>
    <w:rsid w:val="00F1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86AAA751-B613-4F14-8ED1-41BAD06D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40115"/>
    <w:rPr>
      <w:rFonts w:ascii="Arial" w:eastAsia="Times New Roman" w:hAnsi="Arial"/>
      <w:sz w:val="18"/>
    </w:rPr>
  </w:style>
  <w:style w:type="paragraph" w:styleId="berschrift3">
    <w:name w:val="heading 3"/>
    <w:basedOn w:val="Standard"/>
    <w:next w:val="Standard"/>
    <w:link w:val="berschrift3Zchn"/>
    <w:qFormat/>
    <w:rsid w:val="00240115"/>
    <w:pPr>
      <w:keepNext/>
      <w:tabs>
        <w:tab w:val="left" w:pos="0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666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6620"/>
  </w:style>
  <w:style w:type="paragraph" w:styleId="Fuzeile">
    <w:name w:val="footer"/>
    <w:basedOn w:val="Standard"/>
    <w:link w:val="FuzeileZchn"/>
    <w:unhideWhenUsed/>
    <w:rsid w:val="006666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6620"/>
  </w:style>
  <w:style w:type="character" w:styleId="Seitenzahl">
    <w:name w:val="page number"/>
    <w:basedOn w:val="Absatz-Standardschriftart"/>
    <w:semiHidden/>
    <w:rsid w:val="006666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6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6620"/>
    <w:rPr>
      <w:rFonts w:ascii="Tahoma" w:hAnsi="Tahoma" w:cs="Tahoma"/>
      <w:sz w:val="16"/>
      <w:szCs w:val="16"/>
    </w:rPr>
  </w:style>
  <w:style w:type="paragraph" w:customStyle="1" w:styleId="GHAufzblau">
    <w:name w:val="G+H Aufz blau"/>
    <w:basedOn w:val="Standard"/>
    <w:link w:val="GHAufzblauZchn"/>
    <w:qFormat/>
    <w:rsid w:val="00567BA0"/>
    <w:pPr>
      <w:widowControl w:val="0"/>
      <w:numPr>
        <w:numId w:val="1"/>
      </w:numPr>
      <w:tabs>
        <w:tab w:val="left" w:pos="4253"/>
      </w:tabs>
      <w:autoSpaceDE w:val="0"/>
      <w:autoSpaceDN w:val="0"/>
      <w:adjustRightInd w:val="0"/>
      <w:spacing w:after="120" w:line="240" w:lineRule="atLeast"/>
      <w:ind w:right="5528"/>
    </w:pPr>
    <w:rPr>
      <w:rFonts w:ascii="Dax-Regular" w:hAnsi="Dax-Regular" w:cs="Arial"/>
      <w:b/>
      <w:bCs/>
      <w:noProof/>
      <w:color w:val="221E1F"/>
      <w:sz w:val="20"/>
      <w:szCs w:val="24"/>
      <w:lang w:bidi="de-DE"/>
    </w:rPr>
  </w:style>
  <w:style w:type="character" w:customStyle="1" w:styleId="GHAufzblauZchn">
    <w:name w:val="G+H Aufz blau Zchn"/>
    <w:link w:val="GHAufzblau"/>
    <w:rsid w:val="00567BA0"/>
    <w:rPr>
      <w:rFonts w:ascii="Dax-Regular" w:eastAsia="Times New Roman" w:hAnsi="Dax-Regular" w:cs="Arial"/>
      <w:b/>
      <w:bCs/>
      <w:noProof/>
      <w:color w:val="221E1F"/>
      <w:sz w:val="20"/>
      <w:szCs w:val="24"/>
      <w:lang w:eastAsia="de-DE" w:bidi="de-DE"/>
    </w:rPr>
  </w:style>
  <w:style w:type="paragraph" w:customStyle="1" w:styleId="GHHead">
    <w:name w:val="G+H Head"/>
    <w:basedOn w:val="Standard"/>
    <w:qFormat/>
    <w:rsid w:val="001650E6"/>
    <w:rPr>
      <w:rFonts w:ascii="Dax-Regular" w:hAnsi="Dax-Regular"/>
      <w:b/>
      <w:color w:val="1F497D"/>
      <w:sz w:val="40"/>
    </w:rPr>
  </w:style>
  <w:style w:type="paragraph" w:customStyle="1" w:styleId="GHSubHead">
    <w:name w:val="G+H SubHead"/>
    <w:basedOn w:val="Standard"/>
    <w:link w:val="GHSubHeadZchn"/>
    <w:qFormat/>
    <w:rsid w:val="001650E6"/>
    <w:pPr>
      <w:widowControl w:val="0"/>
      <w:autoSpaceDE w:val="0"/>
      <w:autoSpaceDN w:val="0"/>
      <w:adjustRightInd w:val="0"/>
      <w:spacing w:after="480"/>
    </w:pPr>
    <w:rPr>
      <w:rFonts w:ascii="Dax-Regular" w:hAnsi="Dax-Regular" w:cs="Arial"/>
      <w:b/>
      <w:bCs/>
      <w:color w:val="004489"/>
      <w:szCs w:val="23"/>
      <w:lang w:bidi="de-DE"/>
    </w:rPr>
  </w:style>
  <w:style w:type="character" w:customStyle="1" w:styleId="GHSubHeadZchn">
    <w:name w:val="G+H SubHead Zchn"/>
    <w:link w:val="GHSubHead"/>
    <w:rsid w:val="001650E6"/>
    <w:rPr>
      <w:rFonts w:ascii="Dax-Regular" w:eastAsia="Times New Roman" w:hAnsi="Dax-Regular" w:cs="Arial"/>
      <w:b/>
      <w:bCs/>
      <w:color w:val="004489"/>
      <w:szCs w:val="23"/>
      <w:lang w:eastAsia="de-DE" w:bidi="de-DE"/>
    </w:rPr>
  </w:style>
  <w:style w:type="paragraph" w:customStyle="1" w:styleId="Aufzhlung2EbeneGH">
    <w:name w:val="Aufzählung 2.Ebene G+H"/>
    <w:basedOn w:val="Standard"/>
    <w:link w:val="Aufzhlung2EbeneGHZchn"/>
    <w:qFormat/>
    <w:rsid w:val="001650E6"/>
    <w:pPr>
      <w:numPr>
        <w:numId w:val="2"/>
      </w:numPr>
      <w:tabs>
        <w:tab w:val="left" w:pos="227"/>
      </w:tabs>
      <w:spacing w:before="60"/>
    </w:pPr>
    <w:rPr>
      <w:rFonts w:ascii="Dax-Regular" w:hAnsi="Dax-Regular" w:cs="Arial"/>
      <w:sz w:val="20"/>
    </w:rPr>
  </w:style>
  <w:style w:type="character" w:customStyle="1" w:styleId="Aufzhlung2EbeneGHZchn">
    <w:name w:val="Aufzählung 2.Ebene G+H Zchn"/>
    <w:link w:val="Aufzhlung2EbeneGH"/>
    <w:rsid w:val="001650E6"/>
    <w:rPr>
      <w:rFonts w:ascii="Dax-Regular" w:eastAsia="Times New Roman" w:hAnsi="Dax-Regular" w:cs="Arial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240115"/>
    <w:rPr>
      <w:rFonts w:ascii="Arial" w:eastAsia="Times New Roman" w:hAnsi="Arial" w:cs="Times New Roman"/>
      <w:b/>
      <w:sz w:val="18"/>
      <w:szCs w:val="20"/>
      <w:lang w:eastAsia="de-DE"/>
    </w:rPr>
  </w:style>
  <w:style w:type="character" w:styleId="Hyperlink">
    <w:name w:val="Hyperlink"/>
    <w:rsid w:val="00240115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240115"/>
    <w:rPr>
      <w:sz w:val="20"/>
    </w:rPr>
  </w:style>
  <w:style w:type="character" w:customStyle="1" w:styleId="Textkrper3Zchn">
    <w:name w:val="Textkörper 3 Zchn"/>
    <w:link w:val="Textkrper3"/>
    <w:rsid w:val="00240115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msfuzeile">
    <w:name w:val="msfußzeile"/>
    <w:basedOn w:val="Standard"/>
    <w:next w:val="Standard"/>
    <w:rsid w:val="00240115"/>
    <w:pPr>
      <w:tabs>
        <w:tab w:val="right" w:pos="9356"/>
      </w:tabs>
    </w:pPr>
    <w:rPr>
      <w:snapToGrid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@guh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ringhof\Desktop\Produktinformationen%20Aufbau\Vorlage%20Prdouktinformation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71E2-A73C-44A8-996D-248F3BE3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Prdouktinformationen.dotx</Template>
  <TotalTime>0</TotalTime>
  <Pages>2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VINCI Energies</Company>
  <LinksUpToDate>false</LinksUpToDate>
  <CharactersWithSpaces>2116</CharactersWithSpaces>
  <SharedDoc>false</SharedDoc>
  <HLinks>
    <vt:vector size="18" baseType="variant">
      <vt:variant>
        <vt:i4>851979</vt:i4>
      </vt:variant>
      <vt:variant>
        <vt:i4>8</vt:i4>
      </vt:variant>
      <vt:variant>
        <vt:i4>0</vt:i4>
      </vt:variant>
      <vt:variant>
        <vt:i4>5</vt:i4>
      </vt:variant>
      <vt:variant>
        <vt:lpwstr>http://www.guh-gruppe.de/</vt:lpwstr>
      </vt:variant>
      <vt:variant>
        <vt:lpwstr/>
      </vt:variant>
      <vt:variant>
        <vt:i4>983136</vt:i4>
      </vt:variant>
      <vt:variant>
        <vt:i4>5</vt:i4>
      </vt:variant>
      <vt:variant>
        <vt:i4>0</vt:i4>
      </vt:variant>
      <vt:variant>
        <vt:i4>5</vt:i4>
      </vt:variant>
      <vt:variant>
        <vt:lpwstr>mailto:vi@guh-gruppe.de</vt:lpwstr>
      </vt:variant>
      <vt:variant>
        <vt:lpwstr/>
      </vt:variant>
      <vt:variant>
        <vt:i4>983136</vt:i4>
      </vt:variant>
      <vt:variant>
        <vt:i4>0</vt:i4>
      </vt:variant>
      <vt:variant>
        <vt:i4>0</vt:i4>
      </vt:variant>
      <vt:variant>
        <vt:i4>5</vt:i4>
      </vt:variant>
      <vt:variant>
        <vt:lpwstr>mailto:vi@guh-gruppe.de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RINGHOF, Ann-Kathrin</dc:creator>
  <cp:lastModifiedBy>GRASER Andrea</cp:lastModifiedBy>
  <cp:revision>2</cp:revision>
  <cp:lastPrinted>2015-12-17T07:13:00Z</cp:lastPrinted>
  <dcterms:created xsi:type="dcterms:W3CDTF">2021-02-10T10:09:00Z</dcterms:created>
  <dcterms:modified xsi:type="dcterms:W3CDTF">2021-02-10T10:09:00Z</dcterms:modified>
</cp:coreProperties>
</file>